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40582D" w:rsidRPr="00B90E7D" w:rsidTr="00C90386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82D" w:rsidRPr="00875704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Sam Newby</w:t>
            </w:r>
          </w:p>
          <w:p w:rsidR="0040582D" w:rsidRPr="00875704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Councilman, AL – Group 5</w:t>
            </w:r>
          </w:p>
          <w:p w:rsidR="0040582D" w:rsidRPr="00875704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ind w:left="-1338" w:firstLine="1338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Office (904) 630-1387</w:t>
            </w:r>
          </w:p>
          <w:p w:rsidR="0040582D" w:rsidRPr="00875704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875704">
              <w:rPr>
                <w:rFonts w:ascii="Arial" w:hAnsi="Arial" w:cs="Arial"/>
                <w:color w:val="000000"/>
                <w:sz w:val="18"/>
                <w:szCs w:val="20"/>
              </w:rPr>
              <w:t>Fax (904) 630-2906</w:t>
            </w:r>
          </w:p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75704">
              <w:rPr>
                <w:rFonts w:ascii="Arial" w:hAnsi="Arial" w:cs="Arial"/>
                <w:color w:val="000000"/>
                <w:sz w:val="16"/>
                <w:szCs w:val="20"/>
              </w:rPr>
              <w:t xml:space="preserve">E-Mail: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snewby@coj.net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B90E7D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b/>
                <w:sz w:val="28"/>
                <w:szCs w:val="20"/>
              </w:rPr>
              <w:t>OFFICE OF THE CITY COUNCIL</w:t>
            </w:r>
          </w:p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  <w:p w:rsidR="0040582D" w:rsidRPr="00B90E7D" w:rsidRDefault="0040582D" w:rsidP="00C90386">
            <w:pPr>
              <w:tabs>
                <w:tab w:val="left" w:pos="3688"/>
              </w:tabs>
              <w:rPr>
                <w:rFonts w:ascii="Arial" w:hAnsi="Arial" w:cs="Arial"/>
                <w:sz w:val="20"/>
                <w:szCs w:val="20"/>
              </w:rPr>
            </w:pPr>
            <w:r w:rsidRPr="00B90E7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>117 West Duval Street</w:t>
            </w:r>
          </w:p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90E7D">
              <w:rPr>
                <w:rFonts w:ascii="Arial" w:hAnsi="Arial" w:cs="Arial"/>
                <w:sz w:val="16"/>
                <w:szCs w:val="20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address">
                  <w:smartTag w:uri="urn:schemas-microsoft-com:office:smarttags" w:element="Street">
                    <w:r w:rsidRPr="00B90E7D">
                      <w:rPr>
                        <w:rFonts w:ascii="Arial" w:hAnsi="Arial" w:cs="Arial"/>
                        <w:sz w:val="16"/>
                        <w:szCs w:val="20"/>
                      </w:rPr>
                      <w:t>Suite</w:t>
                    </w:r>
                  </w:smartTag>
                </w:smartTag>
                <w:r w:rsidRPr="00B90E7D">
                  <w:rPr>
                    <w:rFonts w:ascii="Arial" w:hAnsi="Arial" w:cs="Arial"/>
                    <w:sz w:val="16"/>
                    <w:szCs w:val="20"/>
                  </w:rPr>
                  <w:t xml:space="preserve"> 425</w:t>
                </w:r>
              </w:smartTag>
            </w:smartTag>
          </w:p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Jacksonville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,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FL</w:t>
                </w:r>
              </w:smartTag>
              <w:r w:rsidRPr="00B90E7D">
                <w:rPr>
                  <w:rFonts w:ascii="Arial" w:hAnsi="Arial" w:cs="Arial"/>
                  <w:sz w:val="16"/>
                  <w:szCs w:val="20"/>
                </w:rPr>
                <w:t xml:space="preserve">  </w:t>
              </w:r>
              <w:smartTag w:uri="urn:schemas-microsoft-com:office:smarttags" w:element="PostalCode">
                <w:r w:rsidRPr="00B90E7D">
                  <w:rPr>
                    <w:rFonts w:ascii="Arial" w:hAnsi="Arial" w:cs="Arial"/>
                    <w:sz w:val="16"/>
                    <w:szCs w:val="20"/>
                  </w:rPr>
                  <w:t>32202</w:t>
                </w:r>
              </w:smartTag>
            </w:smartTag>
          </w:p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0582D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0582D" w:rsidRPr="00B90E7D" w:rsidTr="00C90386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0582D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B90E7D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40582D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40582D" w:rsidRPr="00B90E7D" w:rsidTr="00C90386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582D" w:rsidRPr="00B90E7D" w:rsidRDefault="0040582D" w:rsidP="00C90386">
            <w:pPr>
              <w:tabs>
                <w:tab w:val="center" w:pos="4320"/>
                <w:tab w:val="left" w:pos="7200"/>
                <w:tab w:val="right" w:pos="8640"/>
              </w:tabs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0582D" w:rsidRDefault="0040582D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noProof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54pt;width:1in;height:79.2pt;z-index:251658240;mso-position-horizontal-relative:text;mso-position-vertical-relative:text">
            <v:imagedata r:id="rId4" o:title=""/>
            <w10:wrap type="topAndBottom"/>
          </v:shape>
          <o:OLEObject Type="Embed" ProgID="WPWin6.1" ShapeID="_x0000_s1026" DrawAspect="Content" ObjectID="_1522150231" r:id="rId5"/>
        </w:pict>
      </w:r>
    </w:p>
    <w:p w:rsidR="0040582D" w:rsidRPr="00B90E7D" w:rsidRDefault="0040582D" w:rsidP="00B90E7D">
      <w:pPr>
        <w:keepNext/>
        <w:tabs>
          <w:tab w:val="left" w:pos="4680"/>
        </w:tabs>
        <w:ind w:left="-1440" w:firstLine="1440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April 14, 2016</w:t>
      </w:r>
    </w:p>
    <w:p w:rsidR="0040582D" w:rsidRPr="00B90E7D" w:rsidRDefault="0040582D" w:rsidP="002A19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(5:00 p</w:t>
      </w:r>
      <w:r w:rsidRPr="00B90E7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m.)</w:t>
      </w:r>
    </w:p>
    <w:p w:rsidR="0040582D" w:rsidRPr="00B90E7D" w:rsidRDefault="0040582D" w:rsidP="002A19F0">
      <w:pPr>
        <w:jc w:val="center"/>
        <w:rPr>
          <w:rFonts w:ascii="Arial" w:hAnsi="Arial" w:cs="Arial"/>
          <w:b/>
        </w:rPr>
      </w:pPr>
    </w:p>
    <w:p w:rsidR="0040582D" w:rsidRPr="00B90E7D" w:rsidRDefault="0040582D" w:rsidP="0015267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AMENDED </w:t>
      </w:r>
      <w:r w:rsidRPr="00B90E7D">
        <w:rPr>
          <w:rFonts w:ascii="Arial" w:hAnsi="Arial" w:cs="Arial"/>
          <w:b/>
          <w:sz w:val="20"/>
          <w:szCs w:val="20"/>
        </w:rPr>
        <w:t>MEETING NOTICE</w:t>
      </w:r>
    </w:p>
    <w:p w:rsidR="0040582D" w:rsidRPr="00B90E7D" w:rsidRDefault="0040582D" w:rsidP="0015267B">
      <w:pPr>
        <w:jc w:val="center"/>
        <w:rPr>
          <w:rFonts w:ascii="Arial" w:hAnsi="Arial" w:cs="Arial"/>
          <w:b/>
        </w:rPr>
      </w:pPr>
      <w:r w:rsidRPr="00B90E7D">
        <w:rPr>
          <w:rFonts w:ascii="Arial" w:hAnsi="Arial" w:cs="Arial"/>
          <w:b/>
          <w:bCs/>
          <w:iCs/>
          <w:sz w:val="32"/>
          <w:szCs w:val="32"/>
        </w:rPr>
        <w:t xml:space="preserve">             </w:t>
      </w:r>
    </w:p>
    <w:p w:rsidR="0040582D" w:rsidRDefault="0040582D" w:rsidP="00B90E7D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TO:</w:t>
      </w: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Members of the Special Committee on Electronic Communications</w:t>
      </w:r>
    </w:p>
    <w:p w:rsidR="0040582D" w:rsidRPr="00B90E7D" w:rsidRDefault="0040582D" w:rsidP="009C073A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 Aaron Bowman</w:t>
      </w:r>
    </w:p>
    <w:p w:rsidR="0040582D" w:rsidRPr="00B90E7D" w:rsidRDefault="0040582D" w:rsidP="00255BA2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 Member Anna Lopez Brosche</w:t>
      </w:r>
    </w:p>
    <w:p w:rsidR="0040582D" w:rsidRPr="00B90E7D" w:rsidRDefault="0040582D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Council Member Danny Becton</w:t>
      </w:r>
    </w:p>
    <w:p w:rsidR="0040582D" w:rsidRDefault="0040582D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Council Member Garrett Dennis</w:t>
      </w:r>
    </w:p>
    <w:p w:rsidR="0040582D" w:rsidRPr="00B90E7D" w:rsidRDefault="0040582D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0582D" w:rsidRPr="00B90E7D" w:rsidRDefault="0040582D" w:rsidP="001526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Sam Newby</w:t>
      </w:r>
      <w:r w:rsidRPr="00B90E7D">
        <w:rPr>
          <w:rFonts w:ascii="Arial" w:hAnsi="Arial" w:cs="Arial"/>
          <w:sz w:val="20"/>
          <w:szCs w:val="20"/>
        </w:rPr>
        <w:t>, Chair</w:t>
      </w:r>
    </w:p>
    <w:p w:rsidR="0040582D" w:rsidRPr="00B90E7D" w:rsidRDefault="0040582D" w:rsidP="0015267B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</w:r>
      <w:r w:rsidRPr="00B90E7D">
        <w:rPr>
          <w:rFonts w:ascii="Arial" w:hAnsi="Arial" w:cs="Arial"/>
          <w:sz w:val="20"/>
          <w:szCs w:val="20"/>
        </w:rPr>
        <w:tab/>
      </w:r>
    </w:p>
    <w:p w:rsidR="0040582D" w:rsidRDefault="0040582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SUBJECT: </w:t>
      </w:r>
      <w:r w:rsidRPr="00B90E7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Amended 04.20.16 Meeting Notice for Special Committee on Electronic Communications</w:t>
      </w:r>
    </w:p>
    <w:p w:rsidR="0040582D" w:rsidRPr="00B90E7D" w:rsidRDefault="0040582D" w:rsidP="0050709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40582D" w:rsidRDefault="0040582D" w:rsidP="0015267B">
      <w:pPr>
        <w:rPr>
          <w:rFonts w:ascii="Arial" w:hAnsi="Arial" w:cs="Arial"/>
          <w:sz w:val="20"/>
          <w:szCs w:val="20"/>
        </w:rPr>
      </w:pPr>
    </w:p>
    <w:p w:rsidR="0040582D" w:rsidRDefault="0040582D" w:rsidP="00490C46">
      <w:pPr>
        <w:rPr>
          <w:rFonts w:ascii="Arial" w:hAnsi="Arial" w:cs="Arial"/>
          <w:b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Notice is he</w:t>
      </w:r>
      <w:r>
        <w:rPr>
          <w:rFonts w:ascii="Arial" w:hAnsi="Arial" w:cs="Arial"/>
          <w:sz w:val="20"/>
          <w:szCs w:val="20"/>
        </w:rPr>
        <w:t>reby given that the Honorable Sam Newby</w:t>
      </w:r>
      <w:r w:rsidRPr="00B90E7D">
        <w:rPr>
          <w:rFonts w:ascii="Arial" w:hAnsi="Arial" w:cs="Arial"/>
          <w:sz w:val="20"/>
          <w:szCs w:val="20"/>
        </w:rPr>
        <w:t xml:space="preserve">, Chair of the </w:t>
      </w:r>
      <w:r>
        <w:rPr>
          <w:rFonts w:ascii="Arial" w:hAnsi="Arial" w:cs="Arial"/>
          <w:sz w:val="20"/>
          <w:szCs w:val="20"/>
        </w:rPr>
        <w:t>Special Committee on Electronic Communications, will meet with the Special Committee on Electronic Communications members</w:t>
      </w:r>
      <w:r w:rsidRPr="00B90E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in Conference Room A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4th </w:t>
      </w:r>
      <w:r w:rsidRPr="00B90E7D">
        <w:rPr>
          <w:rFonts w:ascii="Arial" w:hAnsi="Arial" w:cs="Arial"/>
          <w:b/>
          <w:sz w:val="20"/>
          <w:szCs w:val="20"/>
        </w:rPr>
        <w:t>Floor, 117 West Duval Stree</w:t>
      </w:r>
      <w:r>
        <w:rPr>
          <w:rFonts w:ascii="Arial" w:hAnsi="Arial" w:cs="Arial"/>
          <w:b/>
          <w:sz w:val="20"/>
          <w:szCs w:val="20"/>
        </w:rPr>
        <w:t>t. Jacksonville, Florida, 32202 on the following dates:</w:t>
      </w:r>
    </w:p>
    <w:p w:rsidR="0040582D" w:rsidRPr="00B90E7D" w:rsidRDefault="0040582D" w:rsidP="00490C46">
      <w:pPr>
        <w:rPr>
          <w:rFonts w:ascii="Arial" w:hAnsi="Arial" w:cs="Arial"/>
          <w:b/>
          <w:sz w:val="20"/>
          <w:szCs w:val="20"/>
        </w:rPr>
      </w:pPr>
    </w:p>
    <w:p w:rsidR="0040582D" w:rsidRDefault="0040582D" w:rsidP="00490C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</w:t>
      </w:r>
      <w:r w:rsidRPr="00B90E7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April 20, 2016 at 9:00 am</w:t>
      </w:r>
    </w:p>
    <w:p w:rsidR="0040582D" w:rsidRDefault="0040582D" w:rsidP="00490C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Wednesday, May 4, 2016 at 9:00 am</w:t>
      </w:r>
    </w:p>
    <w:p w:rsidR="0040582D" w:rsidRPr="00B90E7D" w:rsidRDefault="0040582D" w:rsidP="00490C4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Wednesday, May 18, 2016 at 9:00 am</w:t>
      </w:r>
    </w:p>
    <w:p w:rsidR="0040582D" w:rsidRPr="00B90E7D" w:rsidRDefault="0040582D" w:rsidP="00B90E7D">
      <w:pPr>
        <w:ind w:left="1440" w:hanging="1440"/>
        <w:rPr>
          <w:rFonts w:ascii="Arial" w:hAnsi="Arial" w:cs="Arial"/>
          <w:sz w:val="20"/>
          <w:szCs w:val="20"/>
        </w:rPr>
      </w:pPr>
    </w:p>
    <w:p w:rsidR="0040582D" w:rsidRPr="00C437B9" w:rsidRDefault="0040582D" w:rsidP="00C437B9">
      <w:pPr>
        <w:keepNext/>
        <w:rPr>
          <w:rFonts w:ascii="Arial" w:hAnsi="Arial" w:cs="Arial"/>
          <w:sz w:val="20"/>
          <w:szCs w:val="20"/>
        </w:rPr>
      </w:pPr>
      <w:r w:rsidRPr="00C437B9">
        <w:rPr>
          <w:rFonts w:ascii="Arial" w:hAnsi="Arial" w:cs="Arial"/>
          <w:sz w:val="20"/>
          <w:szCs w:val="20"/>
        </w:rPr>
        <w:t xml:space="preserve">Please mark your calendar accordingly. All interested parties are invited to attend.  If you have any questions, please contact </w:t>
      </w:r>
      <w:r>
        <w:rPr>
          <w:rFonts w:ascii="Arial" w:hAnsi="Arial" w:cs="Arial"/>
          <w:sz w:val="20"/>
          <w:szCs w:val="20"/>
        </w:rPr>
        <w:t>Carol Owens, Assistant Chief of Legislative Services,</w:t>
      </w:r>
      <w:r w:rsidRPr="00C437B9">
        <w:rPr>
          <w:rFonts w:ascii="Arial" w:hAnsi="Arial" w:cs="Arial"/>
          <w:sz w:val="20"/>
          <w:szCs w:val="20"/>
        </w:rPr>
        <w:t xml:space="preserve"> at (904) 630-1404.</w:t>
      </w:r>
    </w:p>
    <w:p w:rsidR="0040582D" w:rsidRPr="00B90E7D" w:rsidRDefault="0040582D" w:rsidP="0050709E">
      <w:pPr>
        <w:rPr>
          <w:rFonts w:ascii="Arial" w:hAnsi="Arial" w:cs="Arial"/>
          <w:sz w:val="20"/>
          <w:szCs w:val="20"/>
        </w:rPr>
      </w:pPr>
    </w:p>
    <w:p w:rsidR="0040582D" w:rsidRPr="00B90E7D" w:rsidRDefault="0040582D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SN:clo</w:t>
      </w:r>
    </w:p>
    <w:p w:rsidR="0040582D" w:rsidRPr="00B90E7D" w:rsidRDefault="0040582D" w:rsidP="0050709E">
      <w:pPr>
        <w:rPr>
          <w:rFonts w:ascii="Arial" w:hAnsi="Arial" w:cs="Arial"/>
          <w:sz w:val="20"/>
          <w:szCs w:val="20"/>
        </w:rPr>
      </w:pPr>
    </w:p>
    <w:p w:rsidR="0040582D" w:rsidRPr="00B90E7D" w:rsidRDefault="0040582D" w:rsidP="005070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B90E7D">
        <w:rPr>
          <w:rFonts w:ascii="Arial" w:hAnsi="Arial" w:cs="Arial"/>
          <w:sz w:val="20"/>
          <w:szCs w:val="20"/>
        </w:rPr>
        <w:t>c:</w:t>
      </w:r>
      <w:r w:rsidRPr="00B90E7D">
        <w:rPr>
          <w:rFonts w:ascii="Arial" w:hAnsi="Arial" w:cs="Arial"/>
          <w:sz w:val="20"/>
          <w:szCs w:val="20"/>
        </w:rPr>
        <w:tab/>
        <w:t>Council Members/Staff</w:t>
      </w:r>
    </w:p>
    <w:p w:rsidR="0040582D" w:rsidRPr="00B90E7D" w:rsidRDefault="0040582D" w:rsidP="0050709E">
      <w:pPr>
        <w:tabs>
          <w:tab w:val="left" w:pos="-1440"/>
        </w:tabs>
        <w:ind w:left="1080" w:hanging="108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 xml:space="preserve">             Cheryl L. Brown, Director/Council Secretary</w:t>
      </w:r>
    </w:p>
    <w:p w:rsidR="0040582D" w:rsidRPr="00B90E7D" w:rsidRDefault="0040582D" w:rsidP="0050709E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Dana Farris, Chief – Legislative Services Division</w:t>
      </w:r>
    </w:p>
    <w:p w:rsidR="0040582D" w:rsidRPr="00B90E7D" w:rsidRDefault="0040582D" w:rsidP="0050709E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Carol Owens, Assistant Chief  Legislative Services Division</w:t>
      </w:r>
    </w:p>
    <w:p w:rsidR="0040582D" w:rsidRPr="00B90E7D" w:rsidRDefault="0040582D" w:rsidP="00816A30">
      <w:pPr>
        <w:ind w:firstLine="720"/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>Jeff Clements, Chief, Research Division</w:t>
      </w:r>
    </w:p>
    <w:p w:rsidR="0040582D" w:rsidRPr="00BF04C4" w:rsidRDefault="0040582D" w:rsidP="00BF04C4">
      <w:pPr>
        <w:rPr>
          <w:rFonts w:ascii="Arial" w:hAnsi="Arial" w:cs="Arial"/>
          <w:color w:val="0000FF"/>
          <w:sz w:val="20"/>
          <w:szCs w:val="20"/>
          <w:u w:val="single"/>
        </w:rPr>
      </w:pPr>
      <w:r w:rsidRPr="00B90E7D">
        <w:rPr>
          <w:rFonts w:ascii="Arial" w:hAnsi="Arial" w:cs="Arial"/>
          <w:sz w:val="20"/>
          <w:szCs w:val="20"/>
        </w:rPr>
        <w:tab/>
      </w:r>
      <w:hyperlink r:id="rId6" w:history="1">
        <w:r w:rsidRPr="00B90E7D">
          <w:rPr>
            <w:rStyle w:val="Hyperlink"/>
            <w:rFonts w:ascii="Arial" w:hAnsi="Arial" w:cs="Arial"/>
            <w:sz w:val="20"/>
            <w:szCs w:val="20"/>
          </w:rPr>
          <w:t>CITYC@COJ.NET</w:t>
        </w:r>
      </w:hyperlink>
    </w:p>
    <w:p w:rsidR="0040582D" w:rsidRDefault="0040582D" w:rsidP="002A19F0">
      <w:pPr>
        <w:rPr>
          <w:rFonts w:ascii="Arial" w:hAnsi="Arial" w:cs="Arial"/>
          <w:sz w:val="20"/>
          <w:szCs w:val="20"/>
        </w:rPr>
      </w:pPr>
      <w:r w:rsidRPr="00B90E7D">
        <w:rPr>
          <w:rFonts w:ascii="Arial" w:hAnsi="Arial" w:cs="Arial"/>
          <w:sz w:val="20"/>
          <w:szCs w:val="20"/>
        </w:rPr>
        <w:tab/>
        <w:t>Media Box</w:t>
      </w:r>
    </w:p>
    <w:p w:rsidR="0040582D" w:rsidRPr="00B90E7D" w:rsidRDefault="0040582D" w:rsidP="002A19F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File Copy</w:t>
      </w:r>
    </w:p>
    <w:sectPr w:rsidR="0040582D" w:rsidRPr="00B90E7D" w:rsidSect="00255BA2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9F0"/>
    <w:rsid w:val="000624DA"/>
    <w:rsid w:val="00121ECB"/>
    <w:rsid w:val="00146978"/>
    <w:rsid w:val="0015267B"/>
    <w:rsid w:val="0015746E"/>
    <w:rsid w:val="00175650"/>
    <w:rsid w:val="001C37FB"/>
    <w:rsid w:val="00217E0C"/>
    <w:rsid w:val="00237AC3"/>
    <w:rsid w:val="00255BA2"/>
    <w:rsid w:val="002A19F0"/>
    <w:rsid w:val="003B19B2"/>
    <w:rsid w:val="003B1D0B"/>
    <w:rsid w:val="0040582D"/>
    <w:rsid w:val="00421668"/>
    <w:rsid w:val="0043152B"/>
    <w:rsid w:val="00490C46"/>
    <w:rsid w:val="005042F2"/>
    <w:rsid w:val="0050709E"/>
    <w:rsid w:val="00546DB8"/>
    <w:rsid w:val="00567919"/>
    <w:rsid w:val="005A22FF"/>
    <w:rsid w:val="005A4CBA"/>
    <w:rsid w:val="005F5D3A"/>
    <w:rsid w:val="00625E9F"/>
    <w:rsid w:val="00643163"/>
    <w:rsid w:val="006A6E05"/>
    <w:rsid w:val="006D1A9A"/>
    <w:rsid w:val="006F3D06"/>
    <w:rsid w:val="00701E77"/>
    <w:rsid w:val="007772BE"/>
    <w:rsid w:val="00786358"/>
    <w:rsid w:val="007A444C"/>
    <w:rsid w:val="00816A30"/>
    <w:rsid w:val="008265EB"/>
    <w:rsid w:val="00843CBD"/>
    <w:rsid w:val="00875704"/>
    <w:rsid w:val="00892F3B"/>
    <w:rsid w:val="008B57DE"/>
    <w:rsid w:val="00901E25"/>
    <w:rsid w:val="0092754F"/>
    <w:rsid w:val="009325AB"/>
    <w:rsid w:val="00933F7B"/>
    <w:rsid w:val="00956D71"/>
    <w:rsid w:val="009622C9"/>
    <w:rsid w:val="009B68EA"/>
    <w:rsid w:val="009C073A"/>
    <w:rsid w:val="00A0303B"/>
    <w:rsid w:val="00A276ED"/>
    <w:rsid w:val="00A27E8E"/>
    <w:rsid w:val="00A51FE0"/>
    <w:rsid w:val="00A6006D"/>
    <w:rsid w:val="00B17052"/>
    <w:rsid w:val="00B23A42"/>
    <w:rsid w:val="00B858F8"/>
    <w:rsid w:val="00B90E7D"/>
    <w:rsid w:val="00B93F4D"/>
    <w:rsid w:val="00BC3886"/>
    <w:rsid w:val="00BF04C4"/>
    <w:rsid w:val="00C00952"/>
    <w:rsid w:val="00C2450E"/>
    <w:rsid w:val="00C437B9"/>
    <w:rsid w:val="00C767E8"/>
    <w:rsid w:val="00C84EE3"/>
    <w:rsid w:val="00C90386"/>
    <w:rsid w:val="00CA5449"/>
    <w:rsid w:val="00CC0590"/>
    <w:rsid w:val="00D131F5"/>
    <w:rsid w:val="00D1710B"/>
    <w:rsid w:val="00D328E1"/>
    <w:rsid w:val="00D47A2F"/>
    <w:rsid w:val="00DA5C4A"/>
    <w:rsid w:val="00DC1421"/>
    <w:rsid w:val="00E3763E"/>
    <w:rsid w:val="00E41DC9"/>
    <w:rsid w:val="00EE6278"/>
    <w:rsid w:val="00F64324"/>
    <w:rsid w:val="00F96141"/>
    <w:rsid w:val="00FC7DD7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F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0709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C@COJ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227</Words>
  <Characters>1300</Characters>
  <Application>Microsoft Office Word</Application>
  <DocSecurity>0</DocSecurity>
  <Lines>0</Lines>
  <Paragraphs>0</Paragraphs>
  <ScaleCrop>false</ScaleCrop>
  <Company>City of Jacksonville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DOYLE CARTER</dc:title>
  <dc:subject/>
  <dc:creator>Hagan, Rebekah</dc:creator>
  <cp:keywords/>
  <dc:description/>
  <cp:lastModifiedBy>COwens</cp:lastModifiedBy>
  <cp:revision>3</cp:revision>
  <cp:lastPrinted>2015-11-24T20:12:00Z</cp:lastPrinted>
  <dcterms:created xsi:type="dcterms:W3CDTF">2016-04-14T18:42:00Z</dcterms:created>
  <dcterms:modified xsi:type="dcterms:W3CDTF">2016-04-14T18:44:00Z</dcterms:modified>
</cp:coreProperties>
</file>