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251A8" w:rsidRPr="00AE2F88" w:rsidTr="00C444A0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8251A8" w:rsidRPr="00AE2F88" w:rsidRDefault="008251A8" w:rsidP="00C444A0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8251A8" w:rsidRPr="00AE2F88" w:rsidTr="00C444A0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251A8" w:rsidRPr="00AE2F88" w:rsidTr="00C444A0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251A8" w:rsidRPr="00AE2F88" w:rsidTr="00C444A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8251A8" w:rsidRPr="00AE2F88" w:rsidTr="00C444A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8251A8" w:rsidRPr="00AE2F88" w:rsidTr="00C444A0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51A8" w:rsidRPr="00AE2F88" w:rsidRDefault="008251A8" w:rsidP="00C444A0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8251A8" w:rsidRPr="00AE2F88" w:rsidRDefault="008251A8" w:rsidP="008251A8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01473159" r:id="rId6"/>
        </w:pict>
      </w:r>
    </w:p>
    <w:p w:rsidR="008251A8" w:rsidRPr="00AE2F88" w:rsidRDefault="008251A8" w:rsidP="008251A8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8251A8" w:rsidRDefault="008251A8" w:rsidP="008251A8"/>
    <w:p w:rsidR="008251A8" w:rsidRDefault="008251A8" w:rsidP="008251A8">
      <w:r>
        <w:tab/>
      </w:r>
      <w:r>
        <w:tab/>
        <w:t xml:space="preserve">                                             </w:t>
      </w:r>
    </w:p>
    <w:p w:rsidR="008251A8" w:rsidRPr="00AE2F88" w:rsidRDefault="008251A8" w:rsidP="008251A8">
      <w:pPr>
        <w:ind w:left="3600"/>
      </w:pPr>
      <w:r>
        <w:t xml:space="preserve">      August 19, 2015</w:t>
      </w:r>
    </w:p>
    <w:p w:rsidR="008251A8" w:rsidRPr="00AE2F88" w:rsidRDefault="008251A8" w:rsidP="008251A8">
      <w:pPr>
        <w:jc w:val="center"/>
      </w:pPr>
      <w:r>
        <w:t>7</w:t>
      </w:r>
      <w:r>
        <w:t>:</w:t>
      </w:r>
      <w:r w:rsidR="00531BB9">
        <w:t>15</w:t>
      </w:r>
      <w:bookmarkStart w:id="0" w:name="_GoBack"/>
      <w:bookmarkEnd w:id="0"/>
      <w:r w:rsidRPr="00AE2F88">
        <w:t xml:space="preserve"> </w:t>
      </w:r>
      <w:r>
        <w:t>a</w:t>
      </w:r>
      <w:r w:rsidRPr="00AE2F88">
        <w:t>.m.</w:t>
      </w:r>
    </w:p>
    <w:p w:rsidR="008251A8" w:rsidRPr="00AE2F88" w:rsidRDefault="008251A8" w:rsidP="008251A8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8251A8" w:rsidRPr="00AE2F88" w:rsidRDefault="008251A8" w:rsidP="008251A8">
      <w:pPr>
        <w:rPr>
          <w:sz w:val="20"/>
          <w:szCs w:val="20"/>
        </w:rPr>
      </w:pPr>
    </w:p>
    <w:p w:rsidR="008251A8" w:rsidRPr="00AE2F88" w:rsidRDefault="008251A8" w:rsidP="008251A8">
      <w:pPr>
        <w:rPr>
          <w:sz w:val="20"/>
          <w:szCs w:val="20"/>
        </w:rPr>
      </w:pPr>
    </w:p>
    <w:p w:rsidR="008251A8" w:rsidRDefault="008251A8" w:rsidP="008251A8">
      <w:r w:rsidRPr="00AE2F88">
        <w:t>Notice is hereby given that Council Mem</w:t>
      </w:r>
      <w:r>
        <w:t xml:space="preserve">ber Doyle Carter will meet with any interested Council Member on </w:t>
      </w:r>
      <w:r w:rsidRPr="008251A8">
        <w:rPr>
          <w:b/>
        </w:rPr>
        <w:t>Thurs</w:t>
      </w:r>
      <w:r w:rsidRPr="008251A8">
        <w:rPr>
          <w:b/>
        </w:rPr>
        <w:t>day</w:t>
      </w:r>
      <w:r w:rsidRPr="00F6644E">
        <w:rPr>
          <w:b/>
        </w:rPr>
        <w:t xml:space="preserve">, </w:t>
      </w:r>
      <w:r>
        <w:rPr>
          <w:b/>
        </w:rPr>
        <w:t>August 20</w:t>
      </w:r>
      <w:r w:rsidRPr="00F6644E">
        <w:rPr>
          <w:b/>
        </w:rPr>
        <w:t>, 2015 at</w:t>
      </w:r>
      <w:r>
        <w:rPr>
          <w:b/>
        </w:rPr>
        <w:t xml:space="preserve"> 8:00 a</w:t>
      </w:r>
      <w:r w:rsidRPr="00F6644E">
        <w:rPr>
          <w:b/>
        </w:rPr>
        <w:t xml:space="preserve">.m. in Conference Room </w:t>
      </w:r>
      <w:r>
        <w:rPr>
          <w:b/>
        </w:rPr>
        <w:t>A</w:t>
      </w:r>
      <w:r w:rsidRPr="00AE2F88">
        <w:t xml:space="preserve">, located at 117 West Duval Street, Suite 425, City Hall St. James Building. All Council members are invited to attend. The purpose </w:t>
      </w:r>
      <w:r>
        <w:t xml:space="preserve">of the meeting is to discuss </w:t>
      </w:r>
      <w:r>
        <w:t>the funding for the Jacksonville Equestrian Center in the 2015-2016 Budget</w:t>
      </w:r>
      <w:r>
        <w:t>.</w:t>
      </w:r>
    </w:p>
    <w:p w:rsidR="008251A8" w:rsidRDefault="008251A8" w:rsidP="008251A8"/>
    <w:p w:rsidR="008251A8" w:rsidRPr="00AE2F88" w:rsidRDefault="008251A8" w:rsidP="008251A8"/>
    <w:p w:rsidR="008251A8" w:rsidRPr="00AE2F88" w:rsidRDefault="008251A8" w:rsidP="008251A8"/>
    <w:p w:rsidR="008251A8" w:rsidRDefault="008251A8" w:rsidP="008251A8"/>
    <w:p w:rsidR="008251A8" w:rsidRPr="00AE2F88" w:rsidRDefault="008251A8" w:rsidP="008251A8">
      <w:r w:rsidRPr="00AE2F88">
        <w:t>All interested persons are invited to attend.</w:t>
      </w:r>
    </w:p>
    <w:p w:rsidR="008251A8" w:rsidRPr="00AE2F88" w:rsidRDefault="008251A8" w:rsidP="008251A8"/>
    <w:p w:rsidR="008251A8" w:rsidRPr="00AE2F88" w:rsidRDefault="008251A8" w:rsidP="008251A8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8251A8" w:rsidRPr="00AE2F88" w:rsidRDefault="008251A8" w:rsidP="008251A8">
      <w:pPr>
        <w:jc w:val="both"/>
      </w:pPr>
    </w:p>
    <w:p w:rsidR="008251A8" w:rsidRPr="00AE2F88" w:rsidRDefault="008251A8" w:rsidP="008251A8">
      <w:pPr>
        <w:jc w:val="both"/>
      </w:pPr>
      <w:r>
        <w:t>DDC/rah</w:t>
      </w:r>
    </w:p>
    <w:p w:rsidR="008251A8" w:rsidRPr="00AE2F88" w:rsidRDefault="008251A8" w:rsidP="008251A8">
      <w:pPr>
        <w:jc w:val="both"/>
      </w:pPr>
    </w:p>
    <w:p w:rsidR="008251A8" w:rsidRPr="00AE2F88" w:rsidRDefault="008251A8" w:rsidP="008251A8">
      <w:pPr>
        <w:jc w:val="both"/>
      </w:pPr>
      <w:r w:rsidRPr="00AE2F88">
        <w:t xml:space="preserve">CC:  </w:t>
      </w:r>
      <w:r w:rsidRPr="00AE2F88">
        <w:tab/>
        <w:t>Council Members/Staff</w:t>
      </w:r>
    </w:p>
    <w:p w:rsidR="008251A8" w:rsidRPr="00AE2F88" w:rsidRDefault="008251A8" w:rsidP="008251A8">
      <w:r w:rsidRPr="00AE2F88">
        <w:t xml:space="preserve">        </w:t>
      </w:r>
      <w:r w:rsidRPr="00AE2F88">
        <w:tab/>
        <w:t>Cheryl Brown, Director/Council</w:t>
      </w:r>
      <w:r w:rsidRPr="00AE2F88">
        <w:rPr>
          <w:b/>
        </w:rPr>
        <w:t xml:space="preserve"> </w:t>
      </w:r>
      <w:r w:rsidRPr="00AE2F88">
        <w:t>Secretary</w:t>
      </w:r>
    </w:p>
    <w:p w:rsidR="008251A8" w:rsidRPr="00AE2F88" w:rsidRDefault="008251A8" w:rsidP="008251A8">
      <w:r w:rsidRPr="00AE2F88">
        <w:tab/>
        <w:t>Jeff Clements, Chief, Research Division</w:t>
      </w:r>
    </w:p>
    <w:p w:rsidR="008251A8" w:rsidRPr="00AE2F88" w:rsidRDefault="008251A8" w:rsidP="008251A8">
      <w:r w:rsidRPr="00AE2F88">
        <w:tab/>
        <w:t>Dana Farris, Chief, legislative Services Division</w:t>
      </w:r>
    </w:p>
    <w:p w:rsidR="008251A8" w:rsidRPr="00AE2F88" w:rsidRDefault="008251A8" w:rsidP="008251A8">
      <w:r w:rsidRPr="00AE2F88">
        <w:tab/>
        <w:t>Carol Owens, Assistant Chief of Legislative Services</w:t>
      </w:r>
    </w:p>
    <w:p w:rsidR="008251A8" w:rsidRPr="00AE2F88" w:rsidRDefault="008251A8" w:rsidP="008251A8">
      <w:r w:rsidRPr="00AE2F88">
        <w:tab/>
        <w:t>Kristi Sikes, Chief, Administrative Services Division</w:t>
      </w:r>
    </w:p>
    <w:p w:rsidR="008251A8" w:rsidRPr="00AE2F88" w:rsidRDefault="008251A8" w:rsidP="008251A8">
      <w:r w:rsidRPr="00AE2F88">
        <w:tab/>
      </w:r>
      <w:hyperlink r:id="rId7" w:history="1">
        <w:r w:rsidRPr="00AE2F88">
          <w:rPr>
            <w:color w:val="0000FF"/>
            <w:u w:val="single"/>
          </w:rPr>
          <w:t>CityC@coj.net</w:t>
        </w:r>
      </w:hyperlink>
    </w:p>
    <w:p w:rsidR="001919AD" w:rsidRDefault="008251A8" w:rsidP="008251A8">
      <w:r w:rsidRPr="00AE2F88">
        <w:rPr>
          <w:sz w:val="20"/>
        </w:rPr>
        <w:t xml:space="preserve">      </w:t>
      </w:r>
      <w:r w:rsidRPr="00AE2F88">
        <w:rPr>
          <w:sz w:val="20"/>
        </w:rPr>
        <w:tab/>
        <w:t>Media Box</w:t>
      </w:r>
    </w:p>
    <w:sectPr w:rsidR="0019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8"/>
    <w:rsid w:val="00531BB9"/>
    <w:rsid w:val="008251A8"/>
    <w:rsid w:val="00D4715C"/>
    <w:rsid w:val="00E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D71EF10A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rhagan</dc:creator>
  <cp:keywords/>
  <dc:description/>
  <cp:lastModifiedBy>rhagan</cp:lastModifiedBy>
  <cp:revision>2</cp:revision>
  <dcterms:created xsi:type="dcterms:W3CDTF">2015-08-19T10:57:00Z</dcterms:created>
  <dcterms:modified xsi:type="dcterms:W3CDTF">2015-08-19T11:06:00Z</dcterms:modified>
</cp:coreProperties>
</file>