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AB" w:rsidRDefault="00470BAB" w:rsidP="00D414CA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rFonts w:ascii="MS Sans Serif" w:hAnsi="MS Sans Serif" w:cs="MS Sans Serif"/>
          <w:b/>
          <w:bCs/>
          <w:u w:val="single"/>
        </w:rPr>
      </w:pPr>
      <w:r w:rsidRPr="002B4F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3.5pt;height:79.5pt;visibility:visible">
            <v:imagedata r:id="rId5" o:title="" croptop="-1647f" cropbottom="-1647f" cropleft="-542f" cropright="-542f"/>
          </v:shape>
        </w:pict>
      </w:r>
    </w:p>
    <w:p w:rsidR="00470BAB" w:rsidRDefault="00470BAB" w:rsidP="00D414CA">
      <w:pPr>
        <w:tabs>
          <w:tab w:val="center" w:pos="4680"/>
        </w:tabs>
      </w:pPr>
      <w:r>
        <w:tab/>
      </w:r>
    </w:p>
    <w:p w:rsidR="00470BAB" w:rsidRDefault="00470BAB" w:rsidP="00D414CA">
      <w:pPr>
        <w:tabs>
          <w:tab w:val="center" w:pos="4680"/>
        </w:tabs>
        <w:jc w:val="center"/>
        <w:rPr>
          <w:b/>
          <w:bCs/>
        </w:rPr>
      </w:pPr>
      <w:r>
        <w:rPr>
          <w:b/>
          <w:bCs/>
        </w:rPr>
        <w:t>OFFICE OF THE CITY COUNCIL</w:t>
      </w:r>
    </w:p>
    <w:p w:rsidR="00470BAB" w:rsidRDefault="00470BAB" w:rsidP="00D414CA">
      <w:pPr>
        <w:tabs>
          <w:tab w:val="center" w:pos="4680"/>
        </w:tabs>
        <w:jc w:val="center"/>
        <w:rPr>
          <w:b/>
          <w:bCs/>
        </w:rPr>
      </w:pPr>
    </w:p>
    <w:p w:rsidR="00470BAB" w:rsidRPr="00097D51" w:rsidRDefault="00470BAB" w:rsidP="00A71D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</w:t>
      </w:r>
      <w:r w:rsidRPr="00097D51">
        <w:rPr>
          <w:b/>
          <w:bCs/>
          <w:sz w:val="18"/>
          <w:szCs w:val="18"/>
        </w:rPr>
        <w:t>Ray Holt</w:t>
      </w:r>
      <w:r>
        <w:rPr>
          <w:b/>
          <w:bCs/>
          <w:sz w:val="16"/>
          <w:szCs w:val="16"/>
        </w:rPr>
        <w:tab/>
      </w:r>
      <w:r w:rsidRPr="00097D51">
        <w:rPr>
          <w:b/>
          <w:bCs/>
          <w:sz w:val="16"/>
          <w:szCs w:val="16"/>
        </w:rPr>
        <w:tab/>
      </w:r>
      <w:r w:rsidRPr="00097D51">
        <w:rPr>
          <w:b/>
          <w:bCs/>
          <w:sz w:val="16"/>
          <w:szCs w:val="16"/>
        </w:rPr>
        <w:tab/>
      </w:r>
      <w:r w:rsidRPr="00097D51">
        <w:rPr>
          <w:b/>
          <w:bCs/>
          <w:sz w:val="16"/>
          <w:szCs w:val="16"/>
        </w:rPr>
        <w:tab/>
      </w:r>
      <w:r w:rsidRPr="00097D51">
        <w:rPr>
          <w:b/>
          <w:bCs/>
          <w:sz w:val="16"/>
          <w:szCs w:val="16"/>
        </w:rPr>
        <w:tab/>
      </w:r>
      <w:r w:rsidRPr="00097D51">
        <w:rPr>
          <w:b/>
          <w:bCs/>
          <w:sz w:val="16"/>
          <w:szCs w:val="16"/>
        </w:rPr>
        <w:tab/>
      </w:r>
      <w:r w:rsidRPr="00097D51">
        <w:rPr>
          <w:b/>
          <w:bCs/>
          <w:sz w:val="16"/>
          <w:szCs w:val="16"/>
        </w:rPr>
        <w:tab/>
      </w:r>
      <w:r w:rsidRPr="00097D51">
        <w:rPr>
          <w:b/>
          <w:bCs/>
          <w:sz w:val="16"/>
          <w:szCs w:val="16"/>
        </w:rPr>
        <w:tab/>
        <w:t xml:space="preserve">                  </w:t>
      </w:r>
      <w:r w:rsidRPr="00097D51">
        <w:rPr>
          <w:sz w:val="16"/>
          <w:szCs w:val="16"/>
        </w:rPr>
        <w:t>117 WEST DUVAL STREET</w:t>
      </w:r>
    </w:p>
    <w:p w:rsidR="00470BAB" w:rsidRPr="00097D51" w:rsidRDefault="00470BAB" w:rsidP="00A71D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6"/>
          <w:szCs w:val="16"/>
        </w:rPr>
      </w:pPr>
      <w:r w:rsidRPr="00097D51">
        <w:rPr>
          <w:sz w:val="16"/>
          <w:szCs w:val="16"/>
        </w:rPr>
        <w:t xml:space="preserve">    COUNCILMEMBER, District 11</w:t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  <w:t xml:space="preserve">                         SUITE 425</w:t>
      </w:r>
    </w:p>
    <w:p w:rsidR="00470BAB" w:rsidRPr="00097D51" w:rsidRDefault="00470BAB" w:rsidP="00A71D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6"/>
          <w:szCs w:val="16"/>
        </w:rPr>
      </w:pPr>
      <w:r w:rsidRPr="00097D51">
        <w:rPr>
          <w:sz w:val="16"/>
          <w:szCs w:val="16"/>
        </w:rPr>
        <w:t xml:space="preserve">        OFFICE (904) 630-1383</w:t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  <w:t>JACKSONVILLE, FLORIDA</w:t>
      </w:r>
    </w:p>
    <w:p w:rsidR="00470BAB" w:rsidRPr="00097D51" w:rsidRDefault="00470BAB" w:rsidP="00A71D13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6"/>
          <w:szCs w:val="16"/>
        </w:rPr>
      </w:pPr>
      <w:r w:rsidRPr="00097D51">
        <w:rPr>
          <w:sz w:val="16"/>
          <w:szCs w:val="16"/>
        </w:rPr>
        <w:t xml:space="preserve">           FAX (904) 630-3403</w:t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</w:r>
      <w:r w:rsidRPr="00097D51">
        <w:rPr>
          <w:sz w:val="16"/>
          <w:szCs w:val="16"/>
        </w:rPr>
        <w:tab/>
        <w:t xml:space="preserve">                 32202</w:t>
      </w:r>
    </w:p>
    <w:p w:rsidR="00470BAB" w:rsidRPr="00E6583C" w:rsidRDefault="00470BAB" w:rsidP="00D414CA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April 17, 2015</w:t>
      </w:r>
    </w:p>
    <w:p w:rsidR="00470BAB" w:rsidRPr="00E6583C" w:rsidRDefault="00470BAB" w:rsidP="00D414CA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4:00 P.M.</w:t>
      </w:r>
    </w:p>
    <w:p w:rsidR="00470BAB" w:rsidRPr="00E6583C" w:rsidRDefault="00470BAB" w:rsidP="00D414CA">
      <w:pPr>
        <w:pStyle w:val="Heading2"/>
        <w:rPr>
          <w:rFonts w:ascii="Verdana" w:hAnsi="Verdana" w:cs="Verdana"/>
          <w:sz w:val="20"/>
          <w:szCs w:val="20"/>
        </w:rPr>
      </w:pPr>
    </w:p>
    <w:p w:rsidR="00470BAB" w:rsidRPr="00E6583C" w:rsidRDefault="00470BAB" w:rsidP="00D414CA">
      <w:pPr>
        <w:pStyle w:val="Heading2"/>
        <w:jc w:val="left"/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M E M O R A N D U M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</w:p>
    <w:p w:rsidR="00470BAB" w:rsidRPr="00E6583C" w:rsidRDefault="00470BAB" w:rsidP="00D414CA">
      <w:pPr>
        <w:tabs>
          <w:tab w:val="left" w:pos="9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TO:</w:t>
      </w:r>
      <w:r>
        <w:rPr>
          <w:rFonts w:ascii="Verdana" w:hAnsi="Verdana" w:cs="Verdana"/>
          <w:sz w:val="20"/>
          <w:szCs w:val="20"/>
        </w:rPr>
        <w:tab/>
        <w:t>The Honorable Steven Joost</w:t>
      </w:r>
    </w:p>
    <w:p w:rsidR="00470BAB" w:rsidRPr="00E6583C" w:rsidRDefault="00470BAB" w:rsidP="00D414CA">
      <w:pPr>
        <w:tabs>
          <w:tab w:val="left" w:pos="9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The Honorable William Bishop</w:t>
      </w:r>
    </w:p>
    <w:p w:rsidR="00470BAB" w:rsidRPr="00E6583C" w:rsidRDefault="00470BAB" w:rsidP="00D414CA">
      <w:pPr>
        <w:tabs>
          <w:tab w:val="left" w:pos="900"/>
        </w:tabs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The Honorable Lori Boyer</w:t>
      </w:r>
    </w:p>
    <w:p w:rsidR="00470BAB" w:rsidRDefault="00470BAB" w:rsidP="00D414CA">
      <w:pPr>
        <w:tabs>
          <w:tab w:val="left" w:pos="9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The Honorable Jim Love</w:t>
      </w:r>
    </w:p>
    <w:p w:rsidR="00470BAB" w:rsidRPr="00E6583C" w:rsidRDefault="00470BAB" w:rsidP="00D414CA">
      <w:pPr>
        <w:tabs>
          <w:tab w:val="left" w:pos="90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The Honorable Don Redman</w:t>
      </w:r>
    </w:p>
    <w:p w:rsidR="00470BAB" w:rsidRPr="00E6583C" w:rsidRDefault="00470BAB" w:rsidP="00D414CA">
      <w:pPr>
        <w:tabs>
          <w:tab w:val="left" w:pos="-1440"/>
          <w:tab w:val="left" w:pos="900"/>
        </w:tabs>
        <w:ind w:left="1440" w:hanging="1440"/>
        <w:rPr>
          <w:rFonts w:ascii="Verdana" w:hAnsi="Verdana" w:cs="Verdana"/>
          <w:sz w:val="20"/>
          <w:szCs w:val="20"/>
        </w:rPr>
      </w:pPr>
    </w:p>
    <w:p w:rsidR="00470BAB" w:rsidRPr="00E6583C" w:rsidRDefault="00470BAB" w:rsidP="00D414CA">
      <w:pPr>
        <w:tabs>
          <w:tab w:val="left" w:pos="-1440"/>
          <w:tab w:val="left" w:pos="900"/>
        </w:tabs>
        <w:ind w:left="1440" w:hanging="1440"/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FROM:</w:t>
      </w:r>
      <w:r>
        <w:rPr>
          <w:rFonts w:ascii="Verdana" w:hAnsi="Verdana" w:cs="Verdana"/>
          <w:sz w:val="20"/>
          <w:szCs w:val="20"/>
        </w:rPr>
        <w:tab/>
      </w:r>
      <w:r w:rsidRPr="00E6583C">
        <w:rPr>
          <w:rFonts w:ascii="Verdana" w:hAnsi="Verdana" w:cs="Verdana"/>
          <w:sz w:val="20"/>
          <w:szCs w:val="20"/>
        </w:rPr>
        <w:t xml:space="preserve">Council Member </w:t>
      </w:r>
      <w:r>
        <w:rPr>
          <w:rFonts w:ascii="Verdana" w:hAnsi="Verdana" w:cs="Verdana"/>
          <w:sz w:val="20"/>
          <w:szCs w:val="20"/>
        </w:rPr>
        <w:t>Ray Holt</w:t>
      </w:r>
      <w:r w:rsidRPr="00E6583C">
        <w:rPr>
          <w:rFonts w:ascii="Verdana" w:hAnsi="Verdana" w:cs="Verdana"/>
          <w:sz w:val="20"/>
          <w:szCs w:val="20"/>
        </w:rPr>
        <w:t>, Chair</w:t>
      </w:r>
    </w:p>
    <w:p w:rsidR="00470BAB" w:rsidRPr="00E6583C" w:rsidRDefault="00470BAB" w:rsidP="00D414CA">
      <w:pPr>
        <w:tabs>
          <w:tab w:val="left" w:pos="-1440"/>
          <w:tab w:val="left" w:pos="900"/>
        </w:tabs>
        <w:ind w:left="1440" w:hanging="144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Land Use and Zoning Committee</w:t>
      </w:r>
    </w:p>
    <w:p w:rsidR="00470BAB" w:rsidRDefault="00470BAB" w:rsidP="00D414CA"/>
    <w:p w:rsidR="00470BAB" w:rsidRDefault="00470BAB" w:rsidP="00D414CA">
      <w:pPr>
        <w:pBdr>
          <w:bottom w:val="single" w:sz="6" w:space="1" w:color="auto"/>
        </w:pBd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RE:</w:t>
      </w:r>
      <w:r w:rsidRPr="00E6583C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LUZ </w:t>
      </w:r>
      <w:r w:rsidRPr="00E6583C">
        <w:rPr>
          <w:rFonts w:ascii="Verdana" w:hAnsi="Verdana" w:cs="Verdana"/>
          <w:sz w:val="20"/>
          <w:szCs w:val="20"/>
        </w:rPr>
        <w:t>Committee</w:t>
      </w:r>
      <w:r>
        <w:rPr>
          <w:rFonts w:ascii="Verdana" w:hAnsi="Verdana" w:cs="Verdana"/>
          <w:sz w:val="20"/>
          <w:szCs w:val="20"/>
        </w:rPr>
        <w:t xml:space="preserve"> Workshop April 21, 2015</w:t>
      </w:r>
    </w:p>
    <w:p w:rsidR="00470BAB" w:rsidRDefault="00470BAB" w:rsidP="00D414CA">
      <w:pPr>
        <w:rPr>
          <w:rFonts w:ascii="Verdana" w:hAnsi="Verdana" w:cs="Verdana"/>
          <w:sz w:val="20"/>
          <w:szCs w:val="20"/>
        </w:rPr>
      </w:pPr>
    </w:p>
    <w:p w:rsidR="00470BAB" w:rsidRDefault="00470BAB" w:rsidP="00D414CA">
      <w:pPr>
        <w:jc w:val="both"/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Notice is hereby given</w:t>
      </w:r>
      <w:r>
        <w:rPr>
          <w:rFonts w:ascii="Verdana" w:hAnsi="Verdana" w:cs="Verdana"/>
          <w:sz w:val="20"/>
          <w:szCs w:val="20"/>
        </w:rPr>
        <w:t xml:space="preserve"> that the Land Use &amp; Zoning Committee will hold a Workshop on April 21, 2015, 3:30 P.M., Council Chambers, 117 W. Duval St, Jacksonville, Florida, to discuss the following:</w:t>
      </w:r>
    </w:p>
    <w:p w:rsidR="00470BAB" w:rsidRDefault="00470BAB" w:rsidP="00D414CA">
      <w:pPr>
        <w:jc w:val="both"/>
        <w:rPr>
          <w:rFonts w:ascii="Verdana" w:hAnsi="Verdana" w:cs="Verdana"/>
          <w:sz w:val="20"/>
          <w:szCs w:val="20"/>
        </w:rPr>
      </w:pPr>
    </w:p>
    <w:p w:rsidR="00470BAB" w:rsidRPr="006B5D76" w:rsidRDefault="00470BAB" w:rsidP="00A71D13">
      <w:pPr>
        <w:jc w:val="center"/>
        <w:rPr>
          <w:rFonts w:ascii="Verdana" w:hAnsi="Verdana" w:cs="Verdana"/>
          <w:sz w:val="20"/>
          <w:szCs w:val="20"/>
        </w:rPr>
      </w:pPr>
      <w:r w:rsidRPr="006B5D76">
        <w:rPr>
          <w:rFonts w:ascii="Verdana" w:hAnsi="Verdana" w:cs="Verdana"/>
          <w:sz w:val="20"/>
          <w:szCs w:val="20"/>
        </w:rPr>
        <w:t>WORKSHOP FOR ZONING AND LAND USE APPLICATIONS – CHANGES</w:t>
      </w:r>
    </w:p>
    <w:p w:rsidR="00470BAB" w:rsidRPr="006B5D76" w:rsidRDefault="00470BAB" w:rsidP="00440A7B">
      <w:pPr>
        <w:pStyle w:val="msolistparagraph0"/>
        <w:numPr>
          <w:ilvl w:val="0"/>
          <w:numId w:val="1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6B5D76">
        <w:rPr>
          <w:rFonts w:ascii="Verdana" w:hAnsi="Verdana" w:cs="Verdana"/>
          <w:sz w:val="20"/>
          <w:szCs w:val="20"/>
        </w:rPr>
        <w:t>Process Improvement</w:t>
      </w:r>
    </w:p>
    <w:p w:rsidR="00470BAB" w:rsidRPr="006B5D76" w:rsidRDefault="00470BAB" w:rsidP="00440A7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5D76">
        <w:rPr>
          <w:rFonts w:ascii="Verdana" w:hAnsi="Verdana"/>
          <w:sz w:val="20"/>
          <w:szCs w:val="20"/>
        </w:rPr>
        <w:t>Website updating</w:t>
      </w:r>
    </w:p>
    <w:p w:rsidR="00470BAB" w:rsidRPr="006B5D76" w:rsidRDefault="00470BAB" w:rsidP="00440A7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5D76">
        <w:rPr>
          <w:rFonts w:ascii="Verdana" w:hAnsi="Verdana"/>
          <w:sz w:val="20"/>
          <w:szCs w:val="20"/>
        </w:rPr>
        <w:t>What are “conditions” to a PUD?</w:t>
      </w:r>
    </w:p>
    <w:p w:rsidR="00470BAB" w:rsidRPr="006B5D76" w:rsidRDefault="00470BAB" w:rsidP="00440A7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5D76">
        <w:rPr>
          <w:rFonts w:ascii="Verdana" w:hAnsi="Verdana"/>
          <w:sz w:val="20"/>
          <w:szCs w:val="20"/>
        </w:rPr>
        <w:t>What are NOT “conditions” to a PUD</w:t>
      </w:r>
    </w:p>
    <w:p w:rsidR="00470BAB" w:rsidRPr="006B5D76" w:rsidRDefault="00470BAB" w:rsidP="00440A7B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B5D76">
        <w:rPr>
          <w:rFonts w:ascii="Verdana" w:hAnsi="Verdana"/>
          <w:sz w:val="20"/>
          <w:szCs w:val="20"/>
        </w:rPr>
        <w:t>Allowing changes to rezoning application Sec. 656.122, Ord. Cod</w:t>
      </w:r>
      <w:r>
        <w:rPr>
          <w:rFonts w:ascii="Verdana" w:hAnsi="Verdana"/>
          <w:sz w:val="20"/>
          <w:szCs w:val="20"/>
        </w:rPr>
        <w:t>e</w:t>
      </w:r>
    </w:p>
    <w:p w:rsidR="00470BAB" w:rsidRPr="00440A7B" w:rsidRDefault="00470BAB" w:rsidP="00440A7B">
      <w:pPr>
        <w:jc w:val="both"/>
        <w:rPr>
          <w:rFonts w:ascii="Verdana" w:hAnsi="Verdana" w:cs="Verdana"/>
          <w:sz w:val="20"/>
          <w:szCs w:val="20"/>
        </w:rPr>
      </w:pPr>
    </w:p>
    <w:p w:rsidR="00470BAB" w:rsidRPr="00E6583C" w:rsidRDefault="00470BAB" w:rsidP="00D414CA">
      <w:pPr>
        <w:jc w:val="both"/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All interested parties are invited to attend. Please mark your calendars accordingly.</w:t>
      </w:r>
      <w:r>
        <w:rPr>
          <w:rFonts w:ascii="Verdana" w:hAnsi="Verdana" w:cs="Verdana"/>
          <w:sz w:val="20"/>
          <w:szCs w:val="20"/>
        </w:rPr>
        <w:t xml:space="preserve"> </w:t>
      </w:r>
      <w:r w:rsidRPr="00E6583C">
        <w:rPr>
          <w:rFonts w:ascii="Verdana" w:hAnsi="Verdana" w:cs="Verdana"/>
          <w:sz w:val="20"/>
          <w:szCs w:val="20"/>
        </w:rPr>
        <w:t>Please contact Philip Zamarron, Legislative Assistant, at (904) 630-1404 for additional information or correspondence.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RH/SG</w:t>
      </w:r>
      <w:r w:rsidRPr="00E6583C">
        <w:rPr>
          <w:rFonts w:ascii="Verdana" w:hAnsi="Verdana" w:cs="Verdana"/>
          <w:sz w:val="20"/>
          <w:szCs w:val="20"/>
        </w:rPr>
        <w:t>/prz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cc:</w:t>
      </w:r>
      <w:r w:rsidRPr="00E6583C">
        <w:rPr>
          <w:rFonts w:ascii="Verdana" w:hAnsi="Verdana" w:cs="Verdana"/>
          <w:sz w:val="20"/>
          <w:szCs w:val="20"/>
        </w:rPr>
        <w:tab/>
        <w:t>Council Members/Staff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  <w:t>Cheryl L. Brown, Director/Council Secretary</w:t>
      </w:r>
    </w:p>
    <w:p w:rsidR="00470BAB" w:rsidRPr="00E6583C" w:rsidRDefault="00470BAB" w:rsidP="00D414CA">
      <w:pPr>
        <w:ind w:firstLine="720"/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Dana Farris, Chief, Legislative Services Division</w:t>
      </w:r>
    </w:p>
    <w:p w:rsidR="00470BAB" w:rsidRPr="00E6583C" w:rsidRDefault="00470BAB" w:rsidP="00D414CA">
      <w:pPr>
        <w:ind w:firstLine="720"/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Carol Owens, Asst Chief, Legislative Services Division</w:t>
      </w:r>
    </w:p>
    <w:p w:rsidR="00470BAB" w:rsidRPr="00E6583C" w:rsidRDefault="00470BAB" w:rsidP="00D414CA">
      <w:pPr>
        <w:ind w:firstLine="720"/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>Jeff Clements, Chief, Research Division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  <w:t>Kristi Sikes, Chief, Administrative Services Division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</w:r>
      <w:hyperlink r:id="rId6" w:history="1">
        <w:r w:rsidRPr="00E6583C">
          <w:rPr>
            <w:rStyle w:val="Hyperlink"/>
            <w:rFonts w:ascii="Verdana" w:hAnsi="Verdana" w:cs="Verdana"/>
            <w:sz w:val="20"/>
            <w:szCs w:val="20"/>
          </w:rPr>
          <w:t>CITYC@COJ.NET</w:t>
        </w:r>
      </w:hyperlink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  <w:t>Posted Notice Board – 1</w:t>
      </w:r>
      <w:r w:rsidRPr="00E6583C">
        <w:rPr>
          <w:rFonts w:ascii="Verdana" w:hAnsi="Verdana" w:cs="Verdana"/>
          <w:sz w:val="20"/>
          <w:szCs w:val="20"/>
          <w:vertAlign w:val="superscript"/>
        </w:rPr>
        <w:t>st</w:t>
      </w:r>
      <w:r w:rsidRPr="00E6583C">
        <w:rPr>
          <w:rFonts w:ascii="Verdana" w:hAnsi="Verdana" w:cs="Verdana"/>
          <w:sz w:val="20"/>
          <w:szCs w:val="20"/>
        </w:rPr>
        <w:t xml:space="preserve"> Floor City Hall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  <w:t>Electronic Notice Kiosk – 1</w:t>
      </w:r>
      <w:r w:rsidRPr="00E6583C">
        <w:rPr>
          <w:rFonts w:ascii="Verdana" w:hAnsi="Verdana" w:cs="Verdana"/>
          <w:sz w:val="20"/>
          <w:szCs w:val="20"/>
          <w:vertAlign w:val="superscript"/>
        </w:rPr>
        <w:t>st</w:t>
      </w:r>
      <w:r w:rsidRPr="00E6583C">
        <w:rPr>
          <w:rFonts w:ascii="Verdana" w:hAnsi="Verdana" w:cs="Verdana"/>
          <w:sz w:val="20"/>
          <w:szCs w:val="20"/>
        </w:rPr>
        <w:t xml:space="preserve"> Floor City Hall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  <w:t>Public Notice System – City Council Web Page</w:t>
      </w:r>
    </w:p>
    <w:p w:rsidR="00470BAB" w:rsidRPr="00E6583C" w:rsidRDefault="00470BAB" w:rsidP="00D414CA">
      <w:pPr>
        <w:rPr>
          <w:rFonts w:ascii="Verdana" w:hAnsi="Verdana" w:cs="Verdana"/>
          <w:sz w:val="20"/>
          <w:szCs w:val="20"/>
        </w:rPr>
      </w:pPr>
      <w:r w:rsidRPr="00E6583C">
        <w:rPr>
          <w:rFonts w:ascii="Verdana" w:hAnsi="Verdana" w:cs="Verdana"/>
          <w:sz w:val="20"/>
          <w:szCs w:val="20"/>
        </w:rPr>
        <w:tab/>
        <w:t>Media Box</w:t>
      </w:r>
    </w:p>
    <w:p w:rsidR="00470BAB" w:rsidRPr="00D414CA" w:rsidRDefault="00470BAB" w:rsidP="00D414CA">
      <w:r w:rsidRPr="00E6583C">
        <w:rPr>
          <w:rFonts w:ascii="Verdana" w:hAnsi="Verdana" w:cs="Verdana"/>
          <w:sz w:val="20"/>
          <w:szCs w:val="20"/>
        </w:rPr>
        <w:tab/>
        <w:t>File Copy</w:t>
      </w:r>
    </w:p>
    <w:sectPr w:rsidR="00470BAB" w:rsidRPr="00D414CA" w:rsidSect="00440A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114"/>
    <w:multiLevelType w:val="hybridMultilevel"/>
    <w:tmpl w:val="C420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41E"/>
    <w:rsid w:val="000919D3"/>
    <w:rsid w:val="00096275"/>
    <w:rsid w:val="00097D51"/>
    <w:rsid w:val="0012602F"/>
    <w:rsid w:val="001369BD"/>
    <w:rsid w:val="00150698"/>
    <w:rsid w:val="001817D5"/>
    <w:rsid w:val="001944A3"/>
    <w:rsid w:val="001B78B1"/>
    <w:rsid w:val="001F687B"/>
    <w:rsid w:val="0021314C"/>
    <w:rsid w:val="00263552"/>
    <w:rsid w:val="002801AB"/>
    <w:rsid w:val="002A150B"/>
    <w:rsid w:val="002B4F8D"/>
    <w:rsid w:val="00313DDA"/>
    <w:rsid w:val="0031685A"/>
    <w:rsid w:val="003E7EF4"/>
    <w:rsid w:val="0043741E"/>
    <w:rsid w:val="00440A7B"/>
    <w:rsid w:val="00470BAB"/>
    <w:rsid w:val="004832AE"/>
    <w:rsid w:val="004A69FB"/>
    <w:rsid w:val="004E2642"/>
    <w:rsid w:val="0051589D"/>
    <w:rsid w:val="005201CC"/>
    <w:rsid w:val="005523CD"/>
    <w:rsid w:val="005E17F3"/>
    <w:rsid w:val="005E60CB"/>
    <w:rsid w:val="00616E89"/>
    <w:rsid w:val="0063040D"/>
    <w:rsid w:val="00661EF9"/>
    <w:rsid w:val="00665B55"/>
    <w:rsid w:val="006825A1"/>
    <w:rsid w:val="00695FBC"/>
    <w:rsid w:val="006B5D76"/>
    <w:rsid w:val="00702634"/>
    <w:rsid w:val="00756C62"/>
    <w:rsid w:val="00776BFF"/>
    <w:rsid w:val="007B1DAB"/>
    <w:rsid w:val="0086289B"/>
    <w:rsid w:val="00895651"/>
    <w:rsid w:val="008A5DC5"/>
    <w:rsid w:val="008F66D2"/>
    <w:rsid w:val="009337E3"/>
    <w:rsid w:val="009469F1"/>
    <w:rsid w:val="009529B3"/>
    <w:rsid w:val="00953684"/>
    <w:rsid w:val="00986F4B"/>
    <w:rsid w:val="00A60A4B"/>
    <w:rsid w:val="00A71D13"/>
    <w:rsid w:val="00AB4ECC"/>
    <w:rsid w:val="00B46DE1"/>
    <w:rsid w:val="00B50215"/>
    <w:rsid w:val="00BB577C"/>
    <w:rsid w:val="00BE6969"/>
    <w:rsid w:val="00BF7456"/>
    <w:rsid w:val="00C15D51"/>
    <w:rsid w:val="00C40657"/>
    <w:rsid w:val="00D414CA"/>
    <w:rsid w:val="00DE6213"/>
    <w:rsid w:val="00E60A7B"/>
    <w:rsid w:val="00E6583C"/>
    <w:rsid w:val="00F46C9F"/>
    <w:rsid w:val="00F7583B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1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14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314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7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4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8628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6289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289B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1314C"/>
  </w:style>
  <w:style w:type="character" w:customStyle="1" w:styleId="BodyTextChar">
    <w:name w:val="Body Text Char"/>
    <w:basedOn w:val="DefaultParagraphFont"/>
    <w:link w:val="BodyText"/>
    <w:uiPriority w:val="99"/>
    <w:locked/>
    <w:rsid w:val="0021314C"/>
    <w:rPr>
      <w:rFonts w:ascii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440A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256</Words>
  <Characters>1460</Characters>
  <Application>Microsoft Office Word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Nealis, James</dc:creator>
  <cp:keywords/>
  <dc:description/>
  <cp:lastModifiedBy>zamarron</cp:lastModifiedBy>
  <cp:revision>4</cp:revision>
  <cp:lastPrinted>2015-04-17T19:34:00Z</cp:lastPrinted>
  <dcterms:created xsi:type="dcterms:W3CDTF">2015-04-17T18:50:00Z</dcterms:created>
  <dcterms:modified xsi:type="dcterms:W3CDTF">2015-04-17T19:38:00Z</dcterms:modified>
</cp:coreProperties>
</file>