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5130"/>
        <w:gridCol w:w="2520"/>
      </w:tblGrid>
      <w:tr w:rsidR="00175650" w:rsidRPr="00FD794A" w:rsidTr="00C9038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bookmarkStart w:id="0" w:name="_GoBack"/>
            <w:bookmarkEnd w:id="0"/>
            <w:r w:rsidRPr="00FD794A">
              <w:rPr>
                <w:rFonts w:ascii="Arial" w:hAnsi="Arial"/>
                <w:b/>
                <w:sz w:val="18"/>
                <w:szCs w:val="20"/>
              </w:rPr>
              <w:t>DOYLE CARTER</w:t>
            </w:r>
          </w:p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FD794A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FD794A">
              <w:rPr>
                <w:rFonts w:ascii="Arial" w:hAnsi="Arial"/>
                <w:sz w:val="18"/>
                <w:szCs w:val="20"/>
              </w:rPr>
              <w:t>Office (904) 630-1380</w:t>
            </w:r>
          </w:p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FD794A">
              <w:rPr>
                <w:rFonts w:ascii="Arial" w:hAnsi="Arial"/>
                <w:sz w:val="18"/>
                <w:szCs w:val="20"/>
              </w:rPr>
              <w:t>Fax (904) 630-2906</w:t>
            </w:r>
          </w:p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FD794A">
              <w:rPr>
                <w:rFonts w:ascii="Arial" w:hAnsi="Arial"/>
                <w:sz w:val="16"/>
                <w:szCs w:val="20"/>
              </w:rPr>
              <w:t>E-Mail: DoyleC@coj.net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:rsidR="00175650" w:rsidRPr="00FD794A" w:rsidRDefault="00175650" w:rsidP="00C90386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FD794A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FD794A">
              <w:rPr>
                <w:rFonts w:ascii="Arial" w:hAnsi="Arial"/>
                <w:sz w:val="16"/>
                <w:szCs w:val="20"/>
              </w:rPr>
              <w:t>117 West Duval Street</w:t>
            </w:r>
          </w:p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FD794A"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FD794A">
                      <w:rPr>
                        <w:rFonts w:ascii="Arial" w:hAnsi="Arial"/>
                        <w:sz w:val="16"/>
                        <w:szCs w:val="20"/>
                      </w:rPr>
                      <w:t>Suite</w:t>
                    </w:r>
                  </w:smartTag>
                </w:smartTag>
                <w:r w:rsidRPr="00FD794A">
                  <w:rPr>
                    <w:rFonts w:ascii="Arial" w:hAnsi="Arial"/>
                    <w:sz w:val="16"/>
                    <w:szCs w:val="20"/>
                  </w:rPr>
                  <w:t xml:space="preserve"> 425</w:t>
                </w:r>
              </w:smartTag>
            </w:smartTag>
          </w:p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D794A"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 w:rsidRPr="00FD794A"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FD794A"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 w:rsidRPr="00FD794A"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FD794A"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175650" w:rsidRPr="00FD794A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175650" w:rsidRPr="00FD794A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175650" w:rsidRPr="00FD794A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FD794A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175650" w:rsidRPr="00FD794A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175650" w:rsidRPr="00FD794A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FD794A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:rsidR="00175650" w:rsidRPr="00FD794A" w:rsidRDefault="00175650" w:rsidP="002A19F0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1in;height:79.2pt;z-index:251658240;mso-position-horizontal-relative:text;mso-position-vertical-relative:text">
            <v:imagedata r:id="rId4" o:title=""/>
            <w10:wrap type="topAndBottom"/>
          </v:shape>
          <o:OLEObject Type="Embed" ProgID="WPWin6.1" ShapeID="_x0000_s1026" DrawAspect="Content" ObjectID="_1441188899" r:id="rId5"/>
        </w:pict>
      </w:r>
    </w:p>
    <w:p w:rsidR="00175650" w:rsidRPr="00FD794A" w:rsidRDefault="00175650" w:rsidP="002A19F0">
      <w:pPr>
        <w:jc w:val="center"/>
      </w:pPr>
      <w:r>
        <w:t>September 20</w:t>
      </w:r>
      <w:r w:rsidRPr="00FD794A">
        <w:t>, 201</w:t>
      </w:r>
      <w:r>
        <w:t>3</w:t>
      </w:r>
    </w:p>
    <w:p w:rsidR="00175650" w:rsidRDefault="00175650" w:rsidP="002A19F0">
      <w:pPr>
        <w:jc w:val="center"/>
      </w:pPr>
      <w:r>
        <w:t>5:00</w:t>
      </w:r>
      <w:r w:rsidRPr="00FD794A">
        <w:t xml:space="preserve"> </w:t>
      </w:r>
      <w:r>
        <w:t>p</w:t>
      </w:r>
      <w:r w:rsidRPr="00FD794A">
        <w:t>.m.</w:t>
      </w:r>
    </w:p>
    <w:p w:rsidR="00175650" w:rsidRPr="00FD794A" w:rsidRDefault="00175650" w:rsidP="002A19F0">
      <w:pPr>
        <w:keepNext/>
        <w:spacing w:before="240" w:after="60"/>
        <w:ind w:left="2880"/>
        <w:outlineLvl w:val="1"/>
        <w:rPr>
          <w:b/>
          <w:bCs/>
          <w:iCs/>
          <w:sz w:val="32"/>
          <w:szCs w:val="32"/>
        </w:rPr>
      </w:pPr>
      <w:r w:rsidRPr="00FD794A">
        <w:rPr>
          <w:b/>
          <w:bCs/>
          <w:iCs/>
          <w:sz w:val="32"/>
          <w:szCs w:val="32"/>
        </w:rPr>
        <w:t xml:space="preserve">     </w:t>
      </w:r>
      <w:r>
        <w:rPr>
          <w:b/>
          <w:bCs/>
          <w:iCs/>
          <w:sz w:val="32"/>
          <w:szCs w:val="32"/>
        </w:rPr>
        <w:t xml:space="preserve">        </w:t>
      </w:r>
      <w:r w:rsidRPr="00FD794A">
        <w:rPr>
          <w:b/>
          <w:bCs/>
          <w:iCs/>
          <w:sz w:val="32"/>
          <w:szCs w:val="32"/>
        </w:rPr>
        <w:t>Meeting Notice</w:t>
      </w:r>
    </w:p>
    <w:p w:rsidR="00175650" w:rsidRPr="00FD794A" w:rsidRDefault="00175650" w:rsidP="002A19F0">
      <w:pPr>
        <w:rPr>
          <w:sz w:val="20"/>
          <w:szCs w:val="20"/>
        </w:rPr>
      </w:pPr>
    </w:p>
    <w:p w:rsidR="00175650" w:rsidRPr="006F3D06" w:rsidRDefault="00175650" w:rsidP="0050709E">
      <w:pPr>
        <w:rPr>
          <w:b/>
        </w:rPr>
      </w:pPr>
      <w:r w:rsidRPr="00146978">
        <w:rPr>
          <w:b/>
        </w:rPr>
        <w:t>MEMORANDUM</w:t>
      </w:r>
    </w:p>
    <w:p w:rsidR="00175650" w:rsidRPr="00146978" w:rsidRDefault="00175650" w:rsidP="0050709E">
      <w:pPr>
        <w:rPr>
          <w:b/>
          <w:sz w:val="22"/>
          <w:szCs w:val="22"/>
        </w:rPr>
      </w:pPr>
    </w:p>
    <w:p w:rsidR="00175650" w:rsidRPr="00146978" w:rsidRDefault="00175650" w:rsidP="0050709E">
      <w:pPr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6978">
        <w:rPr>
          <w:sz w:val="22"/>
          <w:szCs w:val="22"/>
        </w:rPr>
        <w:t xml:space="preserve">Honorable </w:t>
      </w:r>
      <w:r>
        <w:rPr>
          <w:sz w:val="22"/>
          <w:szCs w:val="22"/>
        </w:rPr>
        <w:t>Bill Bishop</w:t>
      </w:r>
    </w:p>
    <w:p w:rsidR="00175650" w:rsidRDefault="00175650" w:rsidP="0050709E">
      <w:pPr>
        <w:rPr>
          <w:sz w:val="22"/>
          <w:szCs w:val="22"/>
        </w:rPr>
      </w:pPr>
      <w:r w:rsidRPr="00146978">
        <w:rPr>
          <w:sz w:val="22"/>
          <w:szCs w:val="22"/>
        </w:rPr>
        <w:tab/>
      </w:r>
      <w:r w:rsidRPr="00146978">
        <w:rPr>
          <w:sz w:val="22"/>
          <w:szCs w:val="22"/>
        </w:rPr>
        <w:tab/>
        <w:t xml:space="preserve">Honorable </w:t>
      </w:r>
      <w:r>
        <w:rPr>
          <w:sz w:val="22"/>
          <w:szCs w:val="22"/>
        </w:rPr>
        <w:t>Richard Clark</w:t>
      </w:r>
    </w:p>
    <w:p w:rsidR="00175650" w:rsidRDefault="00175650" w:rsidP="0050709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75650" w:rsidRDefault="00175650" w:rsidP="00255BA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Honorable Reggie Brown</w:t>
      </w:r>
    </w:p>
    <w:p w:rsidR="00175650" w:rsidRPr="00146978" w:rsidRDefault="00175650" w:rsidP="0050709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Honorable Stephen Joost</w:t>
      </w:r>
    </w:p>
    <w:p w:rsidR="00175650" w:rsidRDefault="00175650" w:rsidP="0050709E">
      <w:r w:rsidRPr="00146978">
        <w:rPr>
          <w:sz w:val="22"/>
          <w:szCs w:val="22"/>
        </w:rPr>
        <w:tab/>
      </w:r>
    </w:p>
    <w:p w:rsidR="00175650" w:rsidRDefault="00175650" w:rsidP="0050709E">
      <w:pPr>
        <w:rPr>
          <w:sz w:val="22"/>
          <w:szCs w:val="22"/>
        </w:rPr>
      </w:pPr>
      <w:r w:rsidRPr="00146978">
        <w:rPr>
          <w:sz w:val="22"/>
          <w:szCs w:val="22"/>
        </w:rPr>
        <w:t>FR</w:t>
      </w:r>
      <w:r>
        <w:rPr>
          <w:sz w:val="22"/>
          <w:szCs w:val="22"/>
        </w:rPr>
        <w:t>OM</w:t>
      </w:r>
      <w:r w:rsidRPr="00146978">
        <w:rPr>
          <w:sz w:val="22"/>
          <w:szCs w:val="22"/>
        </w:rPr>
        <w:t>:</w:t>
      </w:r>
      <w:r w:rsidRPr="00146978">
        <w:rPr>
          <w:sz w:val="22"/>
          <w:szCs w:val="22"/>
        </w:rPr>
        <w:tab/>
      </w:r>
      <w:r w:rsidRPr="00146978">
        <w:rPr>
          <w:sz w:val="22"/>
          <w:szCs w:val="22"/>
        </w:rPr>
        <w:tab/>
        <w:t xml:space="preserve">Honorable </w:t>
      </w:r>
      <w:r>
        <w:rPr>
          <w:sz w:val="22"/>
          <w:szCs w:val="22"/>
        </w:rPr>
        <w:t>Doyle Carter, Rules Member</w:t>
      </w:r>
    </w:p>
    <w:p w:rsidR="00175650" w:rsidRDefault="00175650" w:rsidP="00255BA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Honorable Jim Love, Chair, TEU</w:t>
      </w:r>
    </w:p>
    <w:p w:rsidR="00175650" w:rsidRDefault="00175650" w:rsidP="0050709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Co-Chairs, Vehicles for Hire Subcommittee</w:t>
      </w:r>
    </w:p>
    <w:p w:rsidR="00175650" w:rsidRDefault="00175650" w:rsidP="0050709E">
      <w:pPr>
        <w:pBdr>
          <w:bottom w:val="single" w:sz="12" w:space="1" w:color="auto"/>
        </w:pBdr>
        <w:rPr>
          <w:sz w:val="22"/>
          <w:szCs w:val="22"/>
        </w:rPr>
      </w:pPr>
    </w:p>
    <w:p w:rsidR="00175650" w:rsidRDefault="00175650" w:rsidP="0050709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Notice is hereby given that the Honorable Doyle Carter, Member of the Rules Committee, and Jim Love, Chair of the TEU Committee will co-chair a Subcommittee on Vehicles for Hire to discuss pending legislation 2013-554 on </w:t>
      </w:r>
      <w:r>
        <w:rPr>
          <w:b/>
          <w:sz w:val="22"/>
          <w:szCs w:val="22"/>
        </w:rPr>
        <w:t>Monday, September  23, 2013 at 1:30 PM, in Conference Room A, 4</w:t>
      </w:r>
      <w:r w:rsidRPr="0050709E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 Floor,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2"/>
              <w:szCs w:val="22"/>
            </w:rPr>
            <w:t>117 West Duval Street</w:t>
          </w:r>
        </w:smartTag>
      </w:smartTag>
      <w:r>
        <w:rPr>
          <w:b/>
          <w:sz w:val="22"/>
          <w:szCs w:val="22"/>
        </w:rPr>
        <w:t xml:space="preserve">. </w:t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2"/>
              <w:szCs w:val="22"/>
            </w:rPr>
            <w:t>Jacksonville</w:t>
          </w:r>
        </w:smartTag>
        <w:r>
          <w:rPr>
            <w:b/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Florida</w:t>
          </w:r>
        </w:smartTag>
        <w:r>
          <w:rPr>
            <w:b/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32202</w:t>
          </w:r>
        </w:smartTag>
      </w:smartTag>
      <w:r>
        <w:rPr>
          <w:b/>
          <w:sz w:val="22"/>
          <w:szCs w:val="22"/>
        </w:rPr>
        <w:t>.</w:t>
      </w:r>
    </w:p>
    <w:p w:rsidR="00175650" w:rsidRDefault="00175650" w:rsidP="0050709E">
      <w:pPr>
        <w:rPr>
          <w:b/>
          <w:sz w:val="22"/>
          <w:szCs w:val="22"/>
        </w:rPr>
      </w:pPr>
    </w:p>
    <w:tbl>
      <w:tblPr>
        <w:tblW w:w="10278" w:type="dxa"/>
        <w:tblLayout w:type="fixed"/>
        <w:tblLook w:val="0000"/>
      </w:tblPr>
      <w:tblGrid>
        <w:gridCol w:w="1548"/>
        <w:gridCol w:w="8730"/>
      </w:tblGrid>
      <w:tr w:rsidR="00175650" w:rsidRPr="0050709E" w:rsidTr="0050709E">
        <w:tc>
          <w:tcPr>
            <w:tcW w:w="1548" w:type="dxa"/>
          </w:tcPr>
          <w:p w:rsidR="00175650" w:rsidRPr="0050709E" w:rsidRDefault="00175650" w:rsidP="00F96141">
            <w:pPr>
              <w:jc w:val="both"/>
              <w:rPr>
                <w:color w:val="000000"/>
              </w:rPr>
            </w:pPr>
            <w:r w:rsidRPr="0050709E">
              <w:rPr>
                <w:color w:val="000000"/>
                <w:sz w:val="22"/>
                <w:szCs w:val="22"/>
              </w:rPr>
              <w:t>2013-554</w:t>
            </w:r>
          </w:p>
        </w:tc>
        <w:tc>
          <w:tcPr>
            <w:tcW w:w="8730" w:type="dxa"/>
          </w:tcPr>
          <w:p w:rsidR="00175650" w:rsidRDefault="00175650" w:rsidP="00F96141">
            <w:pPr>
              <w:jc w:val="both"/>
            </w:pPr>
            <w:r w:rsidRPr="0050709E">
              <w:rPr>
                <w:sz w:val="22"/>
                <w:szCs w:val="22"/>
              </w:rPr>
              <w:t xml:space="preserve">ORD-MC Amend Sec 220.102 (Definitions), Part 1 (Gen Provisions), </w:t>
            </w:r>
          </w:p>
          <w:p w:rsidR="00175650" w:rsidRDefault="00175650" w:rsidP="00F96141">
            <w:pPr>
              <w:jc w:val="both"/>
            </w:pPr>
            <w:r w:rsidRPr="0050709E">
              <w:rPr>
                <w:sz w:val="22"/>
                <w:szCs w:val="22"/>
              </w:rPr>
              <w:t>Chapt 220</w:t>
            </w:r>
            <w:r>
              <w:rPr>
                <w:sz w:val="22"/>
                <w:szCs w:val="22"/>
              </w:rPr>
              <w:t xml:space="preserve"> </w:t>
            </w:r>
            <w:r w:rsidRPr="0050709E">
              <w:rPr>
                <w:sz w:val="22"/>
                <w:szCs w:val="22"/>
              </w:rPr>
              <w:t xml:space="preserve">(Vehicles for Hire), Ord Code, to Modify Definitions of </w:t>
            </w:r>
          </w:p>
          <w:p w:rsidR="00175650" w:rsidRDefault="00175650" w:rsidP="0050709E">
            <w:pPr>
              <w:jc w:val="both"/>
            </w:pPr>
            <w:r w:rsidRPr="0050709E">
              <w:rPr>
                <w:sz w:val="22"/>
                <w:szCs w:val="22"/>
              </w:rPr>
              <w:t xml:space="preserve">"Limousine" &amp; "Pre-Arranged </w:t>
            </w:r>
            <w:r>
              <w:rPr>
                <w:sz w:val="22"/>
                <w:szCs w:val="22"/>
              </w:rPr>
              <w:t xml:space="preserve"> </w:t>
            </w:r>
            <w:r w:rsidRPr="0050709E">
              <w:rPr>
                <w:sz w:val="22"/>
                <w:szCs w:val="22"/>
              </w:rPr>
              <w:t xml:space="preserve">Contractual Carrier". </w:t>
            </w:r>
          </w:p>
          <w:p w:rsidR="00175650" w:rsidRPr="0050709E" w:rsidRDefault="00175650" w:rsidP="0050709E">
            <w:pPr>
              <w:jc w:val="both"/>
            </w:pPr>
          </w:p>
        </w:tc>
      </w:tr>
    </w:tbl>
    <w:p w:rsidR="00175650" w:rsidRDefault="00175650" w:rsidP="0050709E">
      <w:pPr>
        <w:rPr>
          <w:sz w:val="22"/>
          <w:szCs w:val="22"/>
        </w:rPr>
      </w:pPr>
      <w:r>
        <w:rPr>
          <w:sz w:val="22"/>
          <w:szCs w:val="22"/>
        </w:rPr>
        <w:t xml:space="preserve">Please contact Marilyn Allen, Legislative Assistant at (904) 630-1404 for additional information or correspondence. </w:t>
      </w:r>
    </w:p>
    <w:p w:rsidR="00175650" w:rsidRDefault="00175650" w:rsidP="0050709E">
      <w:pPr>
        <w:rPr>
          <w:sz w:val="22"/>
          <w:szCs w:val="22"/>
        </w:rPr>
      </w:pPr>
    </w:p>
    <w:p w:rsidR="00175650" w:rsidRDefault="00175650" w:rsidP="0050709E">
      <w:pPr>
        <w:rPr>
          <w:sz w:val="22"/>
          <w:szCs w:val="22"/>
        </w:rPr>
      </w:pPr>
      <w:r>
        <w:rPr>
          <w:sz w:val="22"/>
          <w:szCs w:val="22"/>
        </w:rPr>
        <w:t>DC:ma</w:t>
      </w:r>
    </w:p>
    <w:p w:rsidR="00175650" w:rsidRDefault="00175650" w:rsidP="0050709E">
      <w:pPr>
        <w:rPr>
          <w:sz w:val="22"/>
          <w:szCs w:val="22"/>
        </w:rPr>
      </w:pPr>
    </w:p>
    <w:p w:rsidR="00175650" w:rsidRPr="007A444C" w:rsidRDefault="00175650" w:rsidP="0050709E">
      <w:pPr>
        <w:rPr>
          <w:sz w:val="22"/>
          <w:szCs w:val="22"/>
        </w:rPr>
      </w:pPr>
      <w:r w:rsidRPr="007A444C">
        <w:rPr>
          <w:sz w:val="22"/>
          <w:szCs w:val="22"/>
        </w:rPr>
        <w:t>xc:</w:t>
      </w:r>
      <w:r w:rsidRPr="007A444C">
        <w:rPr>
          <w:sz w:val="22"/>
          <w:szCs w:val="22"/>
        </w:rPr>
        <w:tab/>
        <w:t>Council Members/Staff</w:t>
      </w:r>
    </w:p>
    <w:p w:rsidR="00175650" w:rsidRPr="007A444C" w:rsidRDefault="00175650" w:rsidP="0050709E">
      <w:pPr>
        <w:tabs>
          <w:tab w:val="left" w:pos="-1440"/>
        </w:tabs>
        <w:ind w:left="1080" w:hanging="1080"/>
        <w:rPr>
          <w:sz w:val="22"/>
          <w:szCs w:val="22"/>
        </w:rPr>
      </w:pPr>
      <w:r w:rsidRPr="007A444C">
        <w:rPr>
          <w:sz w:val="22"/>
          <w:szCs w:val="22"/>
        </w:rPr>
        <w:t xml:space="preserve">             Cheryl L. Brown, Director/Council Secretary</w:t>
      </w:r>
    </w:p>
    <w:p w:rsidR="00175650" w:rsidRPr="007A444C" w:rsidRDefault="00175650" w:rsidP="0050709E">
      <w:pPr>
        <w:rPr>
          <w:sz w:val="22"/>
          <w:szCs w:val="22"/>
        </w:rPr>
      </w:pPr>
      <w:r w:rsidRPr="007A444C">
        <w:rPr>
          <w:sz w:val="22"/>
          <w:szCs w:val="22"/>
        </w:rPr>
        <w:tab/>
        <w:t>Dana Farris, Chief – Legislative Services Division</w:t>
      </w:r>
    </w:p>
    <w:p w:rsidR="00175650" w:rsidRPr="007A444C" w:rsidRDefault="00175650" w:rsidP="0050709E">
      <w:pPr>
        <w:ind w:firstLine="720"/>
        <w:rPr>
          <w:sz w:val="22"/>
          <w:szCs w:val="22"/>
        </w:rPr>
      </w:pPr>
      <w:r w:rsidRPr="007A444C">
        <w:rPr>
          <w:sz w:val="22"/>
          <w:szCs w:val="22"/>
        </w:rPr>
        <w:t>C</w:t>
      </w:r>
      <w:r>
        <w:rPr>
          <w:sz w:val="22"/>
          <w:szCs w:val="22"/>
        </w:rPr>
        <w:t xml:space="preserve">arol Owens, Assistant Chief  </w:t>
      </w:r>
      <w:r w:rsidRPr="007A444C">
        <w:rPr>
          <w:sz w:val="22"/>
          <w:szCs w:val="22"/>
        </w:rPr>
        <w:t>Legislative Services Division</w:t>
      </w:r>
    </w:p>
    <w:p w:rsidR="00175650" w:rsidRPr="007A444C" w:rsidRDefault="00175650" w:rsidP="0050709E">
      <w:pPr>
        <w:ind w:firstLine="720"/>
        <w:rPr>
          <w:sz w:val="22"/>
          <w:szCs w:val="22"/>
        </w:rPr>
      </w:pPr>
      <w:r w:rsidRPr="007A444C">
        <w:rPr>
          <w:sz w:val="22"/>
          <w:szCs w:val="22"/>
        </w:rPr>
        <w:t>Jeff Clements, Chief, Research Division</w:t>
      </w:r>
    </w:p>
    <w:p w:rsidR="00175650" w:rsidRPr="007A444C" w:rsidRDefault="00175650" w:rsidP="0050709E">
      <w:pPr>
        <w:rPr>
          <w:sz w:val="22"/>
          <w:szCs w:val="22"/>
        </w:rPr>
      </w:pPr>
      <w:r w:rsidRPr="007A444C">
        <w:rPr>
          <w:sz w:val="22"/>
          <w:szCs w:val="22"/>
        </w:rPr>
        <w:tab/>
        <w:t>Kristi Sikes, Chief, Administrative Services Division</w:t>
      </w:r>
    </w:p>
    <w:p w:rsidR="00175650" w:rsidRPr="007A444C" w:rsidRDefault="00175650" w:rsidP="0050709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Margaret Sidman, </w:t>
      </w:r>
      <w:r w:rsidRPr="007A444C">
        <w:rPr>
          <w:sz w:val="22"/>
          <w:szCs w:val="22"/>
        </w:rPr>
        <w:t>Office of General Counsel</w:t>
      </w:r>
    </w:p>
    <w:p w:rsidR="00175650" w:rsidRPr="007A444C" w:rsidRDefault="00175650" w:rsidP="0050709E">
      <w:pPr>
        <w:rPr>
          <w:sz w:val="22"/>
          <w:szCs w:val="22"/>
        </w:rPr>
      </w:pPr>
      <w:r w:rsidRPr="007A444C">
        <w:rPr>
          <w:sz w:val="22"/>
          <w:szCs w:val="22"/>
        </w:rPr>
        <w:tab/>
      </w:r>
      <w:hyperlink r:id="rId6" w:history="1">
        <w:r w:rsidRPr="007A444C">
          <w:rPr>
            <w:rStyle w:val="Hyperlink"/>
            <w:sz w:val="22"/>
            <w:szCs w:val="22"/>
          </w:rPr>
          <w:t>CITYC@COJ.NET</w:t>
        </w:r>
      </w:hyperlink>
    </w:p>
    <w:p w:rsidR="00175650" w:rsidRPr="007A444C" w:rsidRDefault="00175650" w:rsidP="0050709E">
      <w:pPr>
        <w:rPr>
          <w:sz w:val="22"/>
          <w:szCs w:val="22"/>
        </w:rPr>
      </w:pPr>
      <w:r w:rsidRPr="007A444C">
        <w:rPr>
          <w:sz w:val="22"/>
          <w:szCs w:val="22"/>
        </w:rPr>
        <w:tab/>
        <w:t>Electronic Notice Kiosk – 1</w:t>
      </w:r>
      <w:r w:rsidRPr="007A444C">
        <w:rPr>
          <w:sz w:val="22"/>
          <w:szCs w:val="22"/>
          <w:vertAlign w:val="superscript"/>
        </w:rPr>
        <w:t>st</w:t>
      </w:r>
      <w:r w:rsidRPr="007A444C">
        <w:rPr>
          <w:sz w:val="22"/>
          <w:szCs w:val="22"/>
        </w:rPr>
        <w:t xml:space="preserve"> </w:t>
      </w:r>
      <w:smartTag w:uri="urn:schemas-microsoft-com:office:smarttags" w:element="PlaceType">
        <w:smartTag w:uri="urn:schemas-microsoft-com:office:smarttags" w:element="PlaceType">
          <w:r w:rsidRPr="007A444C">
            <w:rPr>
              <w:sz w:val="22"/>
              <w:szCs w:val="22"/>
            </w:rPr>
            <w:t>Floor</w:t>
          </w:r>
        </w:smartTag>
        <w:r w:rsidRPr="007A444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A444C">
            <w:rPr>
              <w:sz w:val="22"/>
              <w:szCs w:val="22"/>
            </w:rPr>
            <w:t>City Hall</w:t>
          </w:r>
        </w:smartTag>
      </w:smartTag>
    </w:p>
    <w:p w:rsidR="00175650" w:rsidRPr="007A444C" w:rsidRDefault="00175650" w:rsidP="0050709E">
      <w:pPr>
        <w:rPr>
          <w:sz w:val="22"/>
          <w:szCs w:val="22"/>
        </w:rPr>
      </w:pPr>
      <w:r w:rsidRPr="007A444C">
        <w:rPr>
          <w:sz w:val="22"/>
          <w:szCs w:val="22"/>
        </w:rPr>
        <w:tab/>
        <w:t>Public Notice System – City Council Web Page</w:t>
      </w:r>
    </w:p>
    <w:p w:rsidR="00175650" w:rsidRPr="00CA5449" w:rsidRDefault="00175650" w:rsidP="002A19F0">
      <w:pPr>
        <w:rPr>
          <w:sz w:val="22"/>
          <w:szCs w:val="22"/>
        </w:rPr>
      </w:pPr>
      <w:r>
        <w:rPr>
          <w:sz w:val="22"/>
          <w:szCs w:val="22"/>
        </w:rPr>
        <w:tab/>
        <w:t>Media Box</w:t>
      </w:r>
    </w:p>
    <w:sectPr w:rsidR="00175650" w:rsidRPr="00CA5449" w:rsidSect="00255B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9F0"/>
    <w:rsid w:val="00121ECB"/>
    <w:rsid w:val="00146978"/>
    <w:rsid w:val="0015746E"/>
    <w:rsid w:val="00175650"/>
    <w:rsid w:val="00255BA2"/>
    <w:rsid w:val="002A19F0"/>
    <w:rsid w:val="003B19B2"/>
    <w:rsid w:val="00421668"/>
    <w:rsid w:val="0043152B"/>
    <w:rsid w:val="0050709E"/>
    <w:rsid w:val="00567919"/>
    <w:rsid w:val="00625E9F"/>
    <w:rsid w:val="00643163"/>
    <w:rsid w:val="006A6E05"/>
    <w:rsid w:val="006D1A9A"/>
    <w:rsid w:val="006F3D06"/>
    <w:rsid w:val="00701E77"/>
    <w:rsid w:val="007A444C"/>
    <w:rsid w:val="009622C9"/>
    <w:rsid w:val="00A6006D"/>
    <w:rsid w:val="00B93F4D"/>
    <w:rsid w:val="00C90386"/>
    <w:rsid w:val="00CA5449"/>
    <w:rsid w:val="00CC0590"/>
    <w:rsid w:val="00D328E1"/>
    <w:rsid w:val="00D47A2F"/>
    <w:rsid w:val="00F64324"/>
    <w:rsid w:val="00F96141"/>
    <w:rsid w:val="00FD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250</Words>
  <Characters>1429</Characters>
  <Application>Microsoft Office Outlook</Application>
  <DocSecurity>0</DocSecurity>
  <Lines>0</Lines>
  <Paragraphs>0</Paragraphs>
  <ScaleCrop>false</ScaleCrop>
  <Company>City of Jacksonville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 CARTER</dc:title>
  <dc:subject/>
  <dc:creator>Hagan, Rebekah</dc:creator>
  <cp:keywords/>
  <dc:description/>
  <cp:lastModifiedBy>allenm</cp:lastModifiedBy>
  <cp:revision>2</cp:revision>
  <cp:lastPrinted>2013-09-18T15:20:00Z</cp:lastPrinted>
  <dcterms:created xsi:type="dcterms:W3CDTF">2013-09-20T17:29:00Z</dcterms:created>
  <dcterms:modified xsi:type="dcterms:W3CDTF">2013-09-20T17:29:00Z</dcterms:modified>
</cp:coreProperties>
</file>