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Default="007B1DAB" w:rsidP="00D414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pt;height:79.5pt;visibility:visible">
            <v:imagedata r:id="rId4" o:title="" croptop="-1690f" cropbottom="-1690f" cropleft="-584f" cropright="-584f"/>
          </v:shape>
        </w:pict>
      </w:r>
    </w:p>
    <w:p w:rsidR="007B1DAB" w:rsidRDefault="007B1DAB" w:rsidP="00D414CA">
      <w:pPr>
        <w:tabs>
          <w:tab w:val="center" w:pos="4680"/>
        </w:tabs>
      </w:pPr>
      <w:r>
        <w:tab/>
      </w:r>
    </w:p>
    <w:p w:rsidR="007B1DAB" w:rsidRDefault="007B1DAB" w:rsidP="00D414CA">
      <w:pPr>
        <w:tabs>
          <w:tab w:val="center" w:pos="4680"/>
        </w:tabs>
        <w:jc w:val="center"/>
        <w:rPr>
          <w:b/>
        </w:rPr>
      </w:pPr>
      <w:r>
        <w:rPr>
          <w:b/>
        </w:rPr>
        <w:t>OFFICE OF THE CITY COUNCIL</w:t>
      </w:r>
    </w:p>
    <w:p w:rsidR="007B1DAB" w:rsidRDefault="007B1DAB" w:rsidP="00D414CA">
      <w:pPr>
        <w:tabs>
          <w:tab w:val="center" w:pos="468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3"/>
        <w:gridCol w:w="3154"/>
        <w:gridCol w:w="2729"/>
      </w:tblGrid>
      <w:tr w:rsidR="007B1DAB" w:rsidTr="004A69FB">
        <w:tc>
          <w:tcPr>
            <w:tcW w:w="2973" w:type="dxa"/>
          </w:tcPr>
          <w:p w:rsidR="007B1DAB" w:rsidRPr="004E2642" w:rsidRDefault="007B1DAB" w:rsidP="004A69FB">
            <w:pPr>
              <w:jc w:val="center"/>
              <w:rPr>
                <w:b/>
                <w:sz w:val="16"/>
                <w:szCs w:val="16"/>
              </w:rPr>
            </w:pPr>
            <w:r w:rsidRPr="004E2642">
              <w:rPr>
                <w:b/>
                <w:sz w:val="16"/>
                <w:szCs w:val="16"/>
              </w:rPr>
              <w:t>LORI N. BOYER</w:t>
            </w:r>
          </w:p>
          <w:p w:rsidR="007B1DAB" w:rsidRDefault="007B1DAB" w:rsidP="004A69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COUNCIL MEMBER</w:t>
            </w:r>
          </w:p>
          <w:p w:rsidR="007B1DAB" w:rsidRDefault="007B1DAB" w:rsidP="004A69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DISTRICT 5</w:t>
            </w:r>
          </w:p>
          <w:p w:rsidR="007B1DAB" w:rsidRDefault="007B1DAB" w:rsidP="004A69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OFFICE (904) 630-1382</w:t>
            </w:r>
          </w:p>
          <w:p w:rsidR="007B1DAB" w:rsidRDefault="007B1DAB" w:rsidP="004A69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FAX (904) 630-2906</w:t>
            </w:r>
          </w:p>
        </w:tc>
        <w:tc>
          <w:tcPr>
            <w:tcW w:w="3154" w:type="dxa"/>
          </w:tcPr>
          <w:p w:rsidR="007B1DAB" w:rsidRDefault="007B1DAB" w:rsidP="004A69FB">
            <w:pPr>
              <w:jc w:val="center"/>
            </w:pPr>
          </w:p>
        </w:tc>
        <w:tc>
          <w:tcPr>
            <w:tcW w:w="2729" w:type="dxa"/>
          </w:tcPr>
          <w:p w:rsidR="007B1DAB" w:rsidRDefault="007B1DAB" w:rsidP="004A69FB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>
              <w:rPr>
                <w:sz w:val="14"/>
              </w:rPr>
              <w:t>SUITE 425, CITY HALL</w:t>
            </w:r>
          </w:p>
          <w:p w:rsidR="007B1DAB" w:rsidRDefault="007B1DAB" w:rsidP="004A69FB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>
              <w:rPr>
                <w:sz w:val="14"/>
              </w:rPr>
              <w:t>117 WEST DUVAL STREET</w:t>
            </w:r>
          </w:p>
          <w:p w:rsidR="007B1DAB" w:rsidRDefault="007B1DAB" w:rsidP="004A69FB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b/>
                <w:sz w:val="16"/>
              </w:rPr>
            </w:pPr>
            <w:r>
              <w:rPr>
                <w:sz w:val="14"/>
              </w:rPr>
              <w:t>JACKSONVILLE, FLORIDA 32202</w:t>
            </w:r>
          </w:p>
          <w:p w:rsidR="007B1DAB" w:rsidRDefault="007B1DAB" w:rsidP="004A69FB">
            <w:pPr>
              <w:jc w:val="center"/>
              <w:rPr>
                <w:sz w:val="14"/>
              </w:rPr>
            </w:pPr>
          </w:p>
          <w:p w:rsidR="007B1DAB" w:rsidRDefault="007B1DAB" w:rsidP="004A69FB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>
              <w:rPr>
                <w:sz w:val="14"/>
              </w:rPr>
              <w:t>E-MAIL: LBOYER@coj.net</w:t>
            </w:r>
          </w:p>
        </w:tc>
      </w:tr>
    </w:tbl>
    <w:p w:rsidR="007B1DAB" w:rsidRDefault="007B1DAB" w:rsidP="00D414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7B1DAB" w:rsidRPr="00E6583C" w:rsidRDefault="007B1DAB" w:rsidP="00D414C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3, 2013</w:t>
      </w:r>
    </w:p>
    <w:p w:rsidR="007B1DAB" w:rsidRPr="00E6583C" w:rsidRDefault="007B1DAB" w:rsidP="00D414C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E6583C">
        <w:rPr>
          <w:rFonts w:ascii="Verdana" w:hAnsi="Verdana"/>
          <w:sz w:val="20"/>
          <w:szCs w:val="20"/>
        </w:rPr>
        <w:t xml:space="preserve">:00 </w:t>
      </w:r>
      <w:r>
        <w:rPr>
          <w:rFonts w:ascii="Verdana" w:hAnsi="Verdana"/>
          <w:sz w:val="20"/>
          <w:szCs w:val="20"/>
        </w:rPr>
        <w:t>A</w:t>
      </w:r>
      <w:r w:rsidRPr="00E6583C">
        <w:rPr>
          <w:rFonts w:ascii="Verdana" w:hAnsi="Verdana"/>
          <w:sz w:val="20"/>
          <w:szCs w:val="20"/>
        </w:rPr>
        <w:t>.M.</w:t>
      </w:r>
    </w:p>
    <w:p w:rsidR="007B1DAB" w:rsidRPr="00E6583C" w:rsidRDefault="007B1DAB" w:rsidP="00D414CA">
      <w:pPr>
        <w:pStyle w:val="Heading2"/>
        <w:rPr>
          <w:rFonts w:ascii="Verdana" w:hAnsi="Verdana"/>
          <w:sz w:val="20"/>
        </w:rPr>
      </w:pPr>
    </w:p>
    <w:p w:rsidR="007B1DAB" w:rsidRPr="00E6583C" w:rsidRDefault="007B1DAB" w:rsidP="00D414CA">
      <w:pPr>
        <w:pStyle w:val="Heading2"/>
        <w:jc w:val="left"/>
        <w:rPr>
          <w:rFonts w:ascii="Verdana" w:hAnsi="Verdana"/>
          <w:sz w:val="20"/>
        </w:rPr>
      </w:pPr>
      <w:r w:rsidRPr="00E6583C">
        <w:rPr>
          <w:rFonts w:ascii="Verdana" w:hAnsi="Verdana"/>
          <w:sz w:val="20"/>
        </w:rPr>
        <w:t>M E M O R A N D U M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</w:p>
    <w:p w:rsidR="007B1DAB" w:rsidRPr="00E6583C" w:rsidRDefault="007B1DAB" w:rsidP="00D414CA">
      <w:pPr>
        <w:tabs>
          <w:tab w:val="left" w:pos="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TO:</w:t>
      </w:r>
      <w:r>
        <w:rPr>
          <w:rFonts w:ascii="Verdana" w:hAnsi="Verdana"/>
          <w:sz w:val="20"/>
          <w:szCs w:val="20"/>
        </w:rPr>
        <w:tab/>
        <w:t>The Honorable Matt Schellenberg</w:t>
      </w:r>
    </w:p>
    <w:p w:rsidR="007B1DAB" w:rsidRPr="00E6583C" w:rsidRDefault="007B1DAB" w:rsidP="00D414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The Honorable Doyle Carter</w:t>
      </w:r>
    </w:p>
    <w:p w:rsidR="007B1DAB" w:rsidRPr="00E6583C" w:rsidRDefault="007B1DAB" w:rsidP="00D414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The Honorable Bill Gulliford</w:t>
      </w:r>
    </w:p>
    <w:p w:rsidR="007B1DAB" w:rsidRDefault="007B1DAB" w:rsidP="00D414CA">
      <w:pPr>
        <w:tabs>
          <w:tab w:val="left" w:pos="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The Honorable Warren Jones</w:t>
      </w:r>
    </w:p>
    <w:p w:rsidR="007B1DAB" w:rsidRPr="00E6583C" w:rsidRDefault="007B1DAB" w:rsidP="00D414CA">
      <w:pPr>
        <w:tabs>
          <w:tab w:val="left" w:pos="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The Honorable Don Redman</w:t>
      </w:r>
    </w:p>
    <w:p w:rsidR="007B1DAB" w:rsidRPr="00E6583C" w:rsidRDefault="007B1DAB" w:rsidP="00D414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</w:p>
    <w:p w:rsidR="007B1DAB" w:rsidRPr="00E6583C" w:rsidRDefault="007B1DAB" w:rsidP="00D414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FROM:</w:t>
      </w:r>
      <w:r>
        <w:rPr>
          <w:rFonts w:ascii="Verdana" w:hAnsi="Verdana"/>
          <w:sz w:val="20"/>
          <w:szCs w:val="20"/>
        </w:rPr>
        <w:tab/>
      </w:r>
      <w:r w:rsidRPr="00E6583C">
        <w:rPr>
          <w:rFonts w:ascii="Verdana" w:hAnsi="Verdana"/>
          <w:sz w:val="20"/>
          <w:szCs w:val="20"/>
        </w:rPr>
        <w:t>Council Member Lori Boyer, Chair</w:t>
      </w:r>
    </w:p>
    <w:p w:rsidR="007B1DAB" w:rsidRPr="00E6583C" w:rsidRDefault="007B1DAB" w:rsidP="00D414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Land Use and Zoning Committee</w:t>
      </w:r>
    </w:p>
    <w:p w:rsidR="007B1DAB" w:rsidRDefault="007B1DAB" w:rsidP="00D414CA"/>
    <w:p w:rsidR="007B1DAB" w:rsidRDefault="007B1DAB" w:rsidP="00D414CA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RE:</w:t>
      </w:r>
      <w:r w:rsidRPr="00E6583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LUZ </w:t>
      </w:r>
      <w:r w:rsidRPr="00E6583C">
        <w:rPr>
          <w:rFonts w:ascii="Verdana" w:hAnsi="Verdana"/>
          <w:sz w:val="20"/>
          <w:szCs w:val="20"/>
        </w:rPr>
        <w:t>Special Committee</w:t>
      </w:r>
      <w:r>
        <w:rPr>
          <w:rFonts w:ascii="Verdana" w:hAnsi="Verdana"/>
          <w:sz w:val="20"/>
          <w:szCs w:val="20"/>
        </w:rPr>
        <w:t xml:space="preserve"> Meeting Notice January 5, 2013</w:t>
      </w:r>
    </w:p>
    <w:p w:rsidR="007B1DAB" w:rsidRDefault="007B1DAB" w:rsidP="00D414CA">
      <w:pPr>
        <w:rPr>
          <w:rFonts w:ascii="Verdana" w:hAnsi="Verdana"/>
          <w:sz w:val="20"/>
          <w:szCs w:val="20"/>
        </w:rPr>
      </w:pPr>
    </w:p>
    <w:p w:rsidR="007B1DAB" w:rsidRDefault="007B1DAB" w:rsidP="00D414CA">
      <w:pPr>
        <w:jc w:val="both"/>
        <w:rPr>
          <w:rFonts w:ascii="Verdana" w:hAnsi="Verdana" w:cs="Arial"/>
          <w:sz w:val="20"/>
          <w:szCs w:val="20"/>
        </w:rPr>
      </w:pPr>
      <w:r w:rsidRPr="00E6583C">
        <w:rPr>
          <w:rFonts w:ascii="Verdana" w:hAnsi="Verdana" w:cs="Arial"/>
          <w:sz w:val="20"/>
          <w:szCs w:val="20"/>
        </w:rPr>
        <w:t>Notice is hereby given</w:t>
      </w:r>
      <w:r>
        <w:rPr>
          <w:rFonts w:ascii="Verdana" w:hAnsi="Verdana" w:cs="Arial"/>
          <w:sz w:val="20"/>
          <w:szCs w:val="20"/>
        </w:rPr>
        <w:t>, pursuant to Ordinance 2012-702-E</w:t>
      </w:r>
      <w:r w:rsidRPr="00E6583C">
        <w:rPr>
          <w:rFonts w:ascii="Verdana" w:hAnsi="Verdana" w:cs="Arial"/>
          <w:sz w:val="20"/>
          <w:szCs w:val="20"/>
        </w:rPr>
        <w:t xml:space="preserve"> that the Honorable </w:t>
      </w:r>
      <w:r>
        <w:rPr>
          <w:rFonts w:ascii="Verdana" w:hAnsi="Verdana" w:cs="Arial"/>
          <w:sz w:val="20"/>
          <w:szCs w:val="20"/>
        </w:rPr>
        <w:t>Lori Boyer</w:t>
      </w:r>
      <w:r w:rsidRPr="00E6583C">
        <w:rPr>
          <w:rFonts w:ascii="Verdana" w:hAnsi="Verdana" w:cs="Arial"/>
          <w:sz w:val="20"/>
          <w:szCs w:val="20"/>
        </w:rPr>
        <w:t xml:space="preserve">, Chair of the </w:t>
      </w:r>
      <w:r>
        <w:rPr>
          <w:rFonts w:ascii="Verdana" w:hAnsi="Verdana" w:cs="Arial"/>
          <w:sz w:val="20"/>
          <w:szCs w:val="20"/>
        </w:rPr>
        <w:t>Land Use and Zoning</w:t>
      </w:r>
      <w:r w:rsidRPr="00E6583C">
        <w:rPr>
          <w:rFonts w:ascii="Verdana" w:hAnsi="Verdana"/>
          <w:sz w:val="20"/>
          <w:szCs w:val="20"/>
        </w:rPr>
        <w:t xml:space="preserve"> Committee </w:t>
      </w:r>
      <w:r w:rsidRPr="00E6583C">
        <w:rPr>
          <w:rFonts w:ascii="Verdana" w:hAnsi="Verdana" w:cs="Arial"/>
          <w:sz w:val="20"/>
          <w:szCs w:val="20"/>
        </w:rPr>
        <w:t>will meet</w:t>
      </w:r>
      <w:r>
        <w:rPr>
          <w:rFonts w:ascii="Verdana" w:hAnsi="Verdana" w:cs="Arial"/>
          <w:sz w:val="20"/>
          <w:szCs w:val="20"/>
        </w:rPr>
        <w:t xml:space="preserve"> with the Committee members </w:t>
      </w:r>
      <w:r w:rsidRPr="00E6583C">
        <w:rPr>
          <w:rFonts w:ascii="Verdana" w:hAnsi="Verdana" w:cs="Arial"/>
          <w:sz w:val="20"/>
          <w:szCs w:val="20"/>
        </w:rPr>
        <w:t xml:space="preserve">on </w:t>
      </w:r>
      <w:r>
        <w:rPr>
          <w:rFonts w:ascii="Verdana" w:hAnsi="Verdana" w:cs="Arial"/>
          <w:b/>
          <w:sz w:val="20"/>
          <w:szCs w:val="20"/>
        </w:rPr>
        <w:t>Saturday, January 5, 2013</w:t>
      </w:r>
      <w:r w:rsidRPr="00E6583C">
        <w:rPr>
          <w:rFonts w:ascii="Verdana" w:hAnsi="Verdana" w:cs="Arial"/>
          <w:b/>
          <w:sz w:val="20"/>
          <w:szCs w:val="20"/>
        </w:rPr>
        <w:t xml:space="preserve"> at </w:t>
      </w:r>
      <w:r>
        <w:rPr>
          <w:rFonts w:ascii="Verdana" w:hAnsi="Verdana" w:cs="Arial"/>
          <w:b/>
          <w:sz w:val="20"/>
          <w:szCs w:val="20"/>
        </w:rPr>
        <w:t>10:00 A</w:t>
      </w:r>
      <w:r w:rsidRPr="00E6583C">
        <w:rPr>
          <w:rFonts w:ascii="Verdana" w:hAnsi="Verdana" w:cs="Arial"/>
          <w:b/>
          <w:sz w:val="20"/>
          <w:szCs w:val="20"/>
        </w:rPr>
        <w:t>.M. in the</w:t>
      </w:r>
      <w:r w:rsidRPr="00E6583C">
        <w:rPr>
          <w:rFonts w:ascii="Verdana" w:hAnsi="Verdana" w:cs="Arial"/>
          <w:sz w:val="20"/>
          <w:szCs w:val="20"/>
        </w:rPr>
        <w:t xml:space="preserve"> </w:t>
      </w:r>
      <w:r w:rsidRPr="00E6583C">
        <w:rPr>
          <w:rFonts w:ascii="Verdana" w:hAnsi="Verdana" w:cs="Arial"/>
          <w:b/>
          <w:sz w:val="20"/>
          <w:szCs w:val="20"/>
        </w:rPr>
        <w:t>Council Chamber, 1</w:t>
      </w:r>
      <w:r w:rsidRPr="00E6583C">
        <w:rPr>
          <w:rFonts w:ascii="Verdana" w:hAnsi="Verdana" w:cs="Arial"/>
          <w:b/>
          <w:sz w:val="20"/>
          <w:szCs w:val="20"/>
          <w:vertAlign w:val="superscript"/>
        </w:rPr>
        <w:t>st</w:t>
      </w:r>
      <w:r w:rsidRPr="00E6583C">
        <w:rPr>
          <w:rFonts w:ascii="Verdana" w:hAnsi="Verdana" w:cs="Arial"/>
          <w:b/>
          <w:sz w:val="20"/>
          <w:szCs w:val="20"/>
        </w:rPr>
        <w:t xml:space="preserve"> Floor of City Hall, 117 W. Duval St,</w:t>
      </w:r>
      <w:r w:rsidRPr="00E6583C">
        <w:rPr>
          <w:rFonts w:ascii="Verdana" w:hAnsi="Verdana" w:cs="Arial"/>
          <w:sz w:val="20"/>
          <w:szCs w:val="20"/>
        </w:rPr>
        <w:t xml:space="preserve"> </w:t>
      </w:r>
      <w:r w:rsidRPr="00E6583C">
        <w:rPr>
          <w:rFonts w:ascii="Verdana" w:hAnsi="Verdana" w:cs="Arial"/>
          <w:b/>
          <w:sz w:val="20"/>
          <w:szCs w:val="20"/>
        </w:rPr>
        <w:t>Jacksonville, Florida</w:t>
      </w:r>
      <w:r>
        <w:rPr>
          <w:rFonts w:ascii="Verdana" w:hAnsi="Verdana" w:cs="Arial"/>
          <w:sz w:val="20"/>
          <w:szCs w:val="20"/>
        </w:rPr>
        <w:t>, to consider the following legislation:</w:t>
      </w:r>
    </w:p>
    <w:p w:rsidR="007B1DAB" w:rsidRDefault="007B1DAB" w:rsidP="00D414CA">
      <w:pPr>
        <w:jc w:val="both"/>
        <w:rPr>
          <w:rFonts w:ascii="Verdana" w:hAnsi="Verdana" w:cs="Arial"/>
          <w:sz w:val="20"/>
          <w:szCs w:val="20"/>
        </w:rPr>
      </w:pPr>
    </w:p>
    <w:p w:rsidR="007B1DAB" w:rsidRPr="008F66D2" w:rsidRDefault="007B1DAB" w:rsidP="00D414C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2012-690</w:t>
      </w:r>
      <w:r>
        <w:rPr>
          <w:rFonts w:ascii="Verdana" w:hAnsi="Verdana" w:cs="Arial"/>
          <w:sz w:val="20"/>
          <w:szCs w:val="20"/>
        </w:rPr>
        <w:tab/>
      </w:r>
      <w:r w:rsidRPr="008F66D2">
        <w:rPr>
          <w:rFonts w:ascii="Verdana" w:hAnsi="Verdana" w:cs="Arial"/>
          <w:sz w:val="20"/>
          <w:szCs w:val="20"/>
        </w:rPr>
        <w:t>RESO-Q re Appeal Filed by We Love Avondale, LLC, William S Proctor, et al, Ben Phillips, James McGovern, et al &amp; Riverside Avondale Preservation of a Final Order issued by Planning Comm Approving Zoning Exception Appl E-12-35 filed by MM Avondale, LLC &amp; Emly Benham Investments, LLC for Retail Sales &amp; Svc of all Alcoholic Beverages for On-Premises Consumption in Conjunction with a Restaurant &amp; Permanent Outside Sale &amp; Svc on Propty at 3601 &amp; 3611 St Johns Ave; Adopt Findings &amp; Conclusions of LUZ. (Reingold) (LUZ)</w:t>
      </w:r>
    </w:p>
    <w:p w:rsidR="007B1DAB" w:rsidRDefault="007B1DAB" w:rsidP="00D414CA">
      <w:pPr>
        <w:jc w:val="both"/>
        <w:rPr>
          <w:rFonts w:ascii="Verdana" w:hAnsi="Verdana"/>
          <w:sz w:val="20"/>
          <w:szCs w:val="20"/>
        </w:rPr>
      </w:pPr>
    </w:p>
    <w:p w:rsidR="007B1DAB" w:rsidRPr="008F66D2" w:rsidRDefault="007B1DAB" w:rsidP="00D414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2012-691</w:t>
      </w:r>
      <w:r>
        <w:rPr>
          <w:rFonts w:ascii="Verdana" w:hAnsi="Verdana"/>
          <w:sz w:val="20"/>
          <w:szCs w:val="20"/>
        </w:rPr>
        <w:tab/>
      </w:r>
      <w:r w:rsidRPr="008F66D2">
        <w:rPr>
          <w:rFonts w:ascii="Verdana" w:hAnsi="Verdana"/>
          <w:sz w:val="20"/>
          <w:szCs w:val="20"/>
        </w:rPr>
        <w:t>RESO-Q re Appeal Filed by Alicia B Grant of a Final Decision of Jax Historic Preservation Comm Approving Appl for COA-12-338 as Requested by Steve Diebenow on Behalf of MM Avondale, LLC to Construct a new Bldg &amp; add Associated Site Improvemts for Propty at 3601 St Johns Ave; Adopt Findings &amp; Conclusions of LUZ. (Dist 14-Love) (Reingold) (LUZ)</w:t>
      </w:r>
    </w:p>
    <w:p w:rsidR="007B1DAB" w:rsidRDefault="007B1DAB" w:rsidP="00D414CA">
      <w:pPr>
        <w:jc w:val="both"/>
        <w:rPr>
          <w:rFonts w:ascii="Verdana" w:hAnsi="Verdana"/>
          <w:sz w:val="20"/>
          <w:szCs w:val="20"/>
        </w:rPr>
      </w:pPr>
    </w:p>
    <w:p w:rsidR="007B1DAB" w:rsidRPr="00E6583C" w:rsidRDefault="007B1DAB" w:rsidP="00D414CA">
      <w:pPr>
        <w:jc w:val="both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All interested parties are invited to attend. Please mark your calendars accordingly.</w:t>
      </w:r>
      <w:r>
        <w:rPr>
          <w:rFonts w:ascii="Verdana" w:hAnsi="Verdana"/>
          <w:sz w:val="20"/>
          <w:szCs w:val="20"/>
        </w:rPr>
        <w:t xml:space="preserve"> </w:t>
      </w:r>
      <w:r w:rsidRPr="00E6583C">
        <w:rPr>
          <w:rFonts w:ascii="Verdana" w:hAnsi="Verdana"/>
          <w:sz w:val="20"/>
          <w:szCs w:val="20"/>
        </w:rPr>
        <w:t>Please contact Philip Zamarron, Legislative Assistant, at (904) 630-1404 for additional information or correspondence.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LB</w:t>
      </w:r>
      <w:r w:rsidRPr="00E6583C">
        <w:rPr>
          <w:rFonts w:ascii="Verdana" w:hAnsi="Verdana"/>
          <w:sz w:val="20"/>
          <w:szCs w:val="20"/>
        </w:rPr>
        <w:t>/prz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Pr="00E6583C">
        <w:rPr>
          <w:rFonts w:ascii="Verdana" w:hAnsi="Verdana"/>
          <w:sz w:val="20"/>
          <w:szCs w:val="20"/>
        </w:rPr>
        <w:t>cc:</w:t>
      </w:r>
      <w:r w:rsidRPr="00E6583C">
        <w:rPr>
          <w:rFonts w:ascii="Verdana" w:hAnsi="Verdana"/>
          <w:sz w:val="20"/>
          <w:szCs w:val="20"/>
        </w:rPr>
        <w:tab/>
        <w:t>Council Members/Staff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Cheryl L. Brown, Director/Council Secretary</w:t>
      </w:r>
    </w:p>
    <w:p w:rsidR="007B1DAB" w:rsidRPr="00E6583C" w:rsidRDefault="007B1DAB" w:rsidP="00D414CA">
      <w:pPr>
        <w:ind w:firstLine="72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Dana Farris, Chief, Legislative Services Division</w:t>
      </w:r>
    </w:p>
    <w:p w:rsidR="007B1DAB" w:rsidRPr="00E6583C" w:rsidRDefault="007B1DAB" w:rsidP="00D414CA">
      <w:pPr>
        <w:ind w:firstLine="72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Carol Owens, Asst Chief, Legislative Services Division</w:t>
      </w:r>
    </w:p>
    <w:p w:rsidR="007B1DAB" w:rsidRPr="00E6583C" w:rsidRDefault="007B1DAB" w:rsidP="00D414CA">
      <w:pPr>
        <w:ind w:firstLine="720"/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>Jeff Clements, Chief, Research Division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Kristi Sikes, Chief, Administrative Services Division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</w:r>
      <w:hyperlink r:id="rId5" w:history="1">
        <w:r w:rsidRPr="00E6583C">
          <w:rPr>
            <w:rStyle w:val="Hyperlink"/>
            <w:rFonts w:ascii="Verdana" w:hAnsi="Verdana"/>
            <w:sz w:val="20"/>
            <w:szCs w:val="20"/>
          </w:rPr>
          <w:t>CITYC@COJ.NET</w:t>
        </w:r>
      </w:hyperlink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Posted Notice Board – 1</w:t>
      </w:r>
      <w:r w:rsidRPr="00E6583C">
        <w:rPr>
          <w:rFonts w:ascii="Verdana" w:hAnsi="Verdana"/>
          <w:sz w:val="20"/>
          <w:szCs w:val="20"/>
          <w:vertAlign w:val="superscript"/>
        </w:rPr>
        <w:t>st</w:t>
      </w:r>
      <w:r w:rsidRPr="00E6583C">
        <w:rPr>
          <w:rFonts w:ascii="Verdana" w:hAnsi="Verdana"/>
          <w:sz w:val="20"/>
          <w:szCs w:val="20"/>
        </w:rPr>
        <w:t xml:space="preserve"> Floor City Hall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Electronic Notice Kiosk – 1</w:t>
      </w:r>
      <w:r w:rsidRPr="00E6583C">
        <w:rPr>
          <w:rFonts w:ascii="Verdana" w:hAnsi="Verdana"/>
          <w:sz w:val="20"/>
          <w:szCs w:val="20"/>
          <w:vertAlign w:val="superscript"/>
        </w:rPr>
        <w:t>st</w:t>
      </w:r>
      <w:r w:rsidRPr="00E6583C">
        <w:rPr>
          <w:rFonts w:ascii="Verdana" w:hAnsi="Verdana"/>
          <w:sz w:val="20"/>
          <w:szCs w:val="20"/>
        </w:rPr>
        <w:t xml:space="preserve"> Floor City Hall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Public Notice System – City Council Web Page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Media Box</w:t>
      </w:r>
    </w:p>
    <w:p w:rsidR="007B1DAB" w:rsidRPr="00E6583C" w:rsidRDefault="007B1DAB" w:rsidP="00D414CA">
      <w:pPr>
        <w:rPr>
          <w:rFonts w:ascii="Verdana" w:hAnsi="Verdana"/>
          <w:sz w:val="20"/>
          <w:szCs w:val="20"/>
        </w:rPr>
      </w:pPr>
      <w:r w:rsidRPr="00E6583C">
        <w:rPr>
          <w:rFonts w:ascii="Verdana" w:hAnsi="Verdana"/>
          <w:sz w:val="20"/>
          <w:szCs w:val="20"/>
        </w:rPr>
        <w:tab/>
        <w:t>File Copy</w:t>
      </w:r>
    </w:p>
    <w:p w:rsidR="007B1DAB" w:rsidRPr="00D414CA" w:rsidRDefault="007B1DAB" w:rsidP="00D414CA">
      <w:pPr>
        <w:rPr>
          <w:szCs w:val="20"/>
        </w:rPr>
      </w:pPr>
    </w:p>
    <w:sectPr w:rsidR="007B1DAB" w:rsidRPr="00D414CA" w:rsidSect="00D414C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41E"/>
    <w:rsid w:val="000919D3"/>
    <w:rsid w:val="0012602F"/>
    <w:rsid w:val="001369BD"/>
    <w:rsid w:val="00150698"/>
    <w:rsid w:val="001817D5"/>
    <w:rsid w:val="001944A3"/>
    <w:rsid w:val="001B78B1"/>
    <w:rsid w:val="001F687B"/>
    <w:rsid w:val="0021314C"/>
    <w:rsid w:val="00263552"/>
    <w:rsid w:val="002801AB"/>
    <w:rsid w:val="002A150B"/>
    <w:rsid w:val="00313DDA"/>
    <w:rsid w:val="0031685A"/>
    <w:rsid w:val="003E7EF4"/>
    <w:rsid w:val="0043741E"/>
    <w:rsid w:val="004832AE"/>
    <w:rsid w:val="004A69FB"/>
    <w:rsid w:val="004E2642"/>
    <w:rsid w:val="0051589D"/>
    <w:rsid w:val="005201CC"/>
    <w:rsid w:val="005523CD"/>
    <w:rsid w:val="005E17F3"/>
    <w:rsid w:val="00616E89"/>
    <w:rsid w:val="00661EF9"/>
    <w:rsid w:val="00665B55"/>
    <w:rsid w:val="006825A1"/>
    <w:rsid w:val="00756C62"/>
    <w:rsid w:val="00776BFF"/>
    <w:rsid w:val="007B1DAB"/>
    <w:rsid w:val="0086289B"/>
    <w:rsid w:val="00895651"/>
    <w:rsid w:val="008A5DC5"/>
    <w:rsid w:val="008F66D2"/>
    <w:rsid w:val="009337E3"/>
    <w:rsid w:val="009469F1"/>
    <w:rsid w:val="009529B3"/>
    <w:rsid w:val="00953684"/>
    <w:rsid w:val="00986F4B"/>
    <w:rsid w:val="00B46DE1"/>
    <w:rsid w:val="00B50215"/>
    <w:rsid w:val="00BB577C"/>
    <w:rsid w:val="00BE6969"/>
    <w:rsid w:val="00BF7456"/>
    <w:rsid w:val="00C15D51"/>
    <w:rsid w:val="00C40657"/>
    <w:rsid w:val="00D414CA"/>
    <w:rsid w:val="00DE6213"/>
    <w:rsid w:val="00E6583C"/>
    <w:rsid w:val="00F46C9F"/>
    <w:rsid w:val="00F7583B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1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14C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314C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3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1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8628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28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289B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21314C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14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C@CO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367</Words>
  <Characters>2092</Characters>
  <Application>Microsoft Office Word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Nealis, James</dc:creator>
  <cp:keywords/>
  <dc:description/>
  <cp:lastModifiedBy>ZAMARRON</cp:lastModifiedBy>
  <cp:revision>2</cp:revision>
  <cp:lastPrinted>2013-01-03T15:32:00Z</cp:lastPrinted>
  <dcterms:created xsi:type="dcterms:W3CDTF">2013-01-03T15:55:00Z</dcterms:created>
  <dcterms:modified xsi:type="dcterms:W3CDTF">2013-01-03T15:55:00Z</dcterms:modified>
</cp:coreProperties>
</file>